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2D" w:rsidRPr="00592DFE" w:rsidRDefault="008D62D9" w:rsidP="00325BB4">
      <w:pPr>
        <w:widowControl w:val="0"/>
        <w:autoSpaceDE w:val="0"/>
        <w:autoSpaceDN w:val="0"/>
        <w:adjustRightInd w:val="0"/>
        <w:ind w:right="-142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592DFE">
        <w:rPr>
          <w:rFonts w:ascii="Verdana" w:hAnsi="Verdana" w:cs="Arial"/>
          <w:sz w:val="20"/>
          <w:szCs w:val="20"/>
        </w:rPr>
        <w:br/>
      </w:r>
      <w:r w:rsidR="0022038E" w:rsidRPr="00592DFE">
        <w:rPr>
          <w:rFonts w:ascii="Verdana" w:hAnsi="Verdana" w:cs="Arial"/>
          <w:sz w:val="20"/>
          <w:szCs w:val="20"/>
        </w:rPr>
        <w:t>V</w:t>
      </w:r>
      <w:r w:rsidR="00EC2416" w:rsidRPr="00592DFE">
        <w:rPr>
          <w:rFonts w:ascii="Verdana" w:hAnsi="Verdana" w:cs="Arial"/>
          <w:sz w:val="20"/>
          <w:szCs w:val="20"/>
        </w:rPr>
        <w:t>2</w:t>
      </w:r>
      <w:r w:rsidR="00A167B1" w:rsidRPr="00592DFE">
        <w:rPr>
          <w:rFonts w:ascii="Verdana" w:hAnsi="Verdana" w:cs="Arial"/>
          <w:sz w:val="20"/>
          <w:szCs w:val="20"/>
        </w:rPr>
        <w:t>/</w:t>
      </w:r>
      <w:r w:rsidR="00155F87" w:rsidRPr="00592DFE">
        <w:rPr>
          <w:rFonts w:ascii="Verdana" w:hAnsi="Verdana" w:cs="Arial"/>
          <w:sz w:val="20"/>
          <w:szCs w:val="20"/>
        </w:rPr>
        <w:t>20</w:t>
      </w:r>
      <w:r w:rsidR="00A167B1" w:rsidRPr="00592DFE">
        <w:rPr>
          <w:rFonts w:ascii="Verdana" w:hAnsi="Verdana" w:cs="Arial"/>
          <w:sz w:val="20"/>
          <w:szCs w:val="20"/>
        </w:rPr>
        <w:t>19</w:t>
      </w:r>
    </w:p>
    <w:p w:rsidR="009A4737" w:rsidRPr="00592DFE" w:rsidRDefault="009A4737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A8472D" w:rsidRPr="00592DFE" w:rsidRDefault="00835C13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592DFE">
        <w:rPr>
          <w:rFonts w:ascii="Verdana" w:hAnsi="Verdana" w:cs="Arial"/>
          <w:b/>
          <w:sz w:val="20"/>
          <w:szCs w:val="20"/>
        </w:rPr>
        <w:t xml:space="preserve">FORMULIER </w:t>
      </w:r>
      <w:r w:rsidR="001E10BF" w:rsidRPr="00592DFE">
        <w:rPr>
          <w:rFonts w:ascii="Verdana" w:hAnsi="Verdana" w:cs="Arial"/>
          <w:b/>
          <w:sz w:val="20"/>
          <w:szCs w:val="20"/>
        </w:rPr>
        <w:t>REGISTRATIE MORTUARIUM ESSENHOF</w:t>
      </w:r>
    </w:p>
    <w:p w:rsidR="008D62D9" w:rsidRPr="00592DFE" w:rsidRDefault="008D62D9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tbl>
      <w:tblPr>
        <w:tblStyle w:val="Tabelraster"/>
        <w:tblW w:w="11057" w:type="dxa"/>
        <w:tblInd w:w="-34" w:type="dxa"/>
        <w:tblLook w:val="01E0" w:firstRow="1" w:lastRow="1" w:firstColumn="1" w:lastColumn="1" w:noHBand="0" w:noVBand="0"/>
      </w:tblPr>
      <w:tblGrid>
        <w:gridCol w:w="2764"/>
        <w:gridCol w:w="2907"/>
        <w:gridCol w:w="2621"/>
        <w:gridCol w:w="2765"/>
      </w:tblGrid>
      <w:tr w:rsidR="009A4737" w:rsidRPr="00592DFE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E301DE" w:rsidRPr="00592DFE" w:rsidRDefault="00324B97" w:rsidP="006E1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sz w:val="20"/>
                <w:szCs w:val="20"/>
              </w:rPr>
              <w:t>REGISTRATIE INBRENG OVERLEDE</w:t>
            </w:r>
            <w:r w:rsidR="001C536F" w:rsidRPr="00592DFE"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="004E3CB9" w:rsidRPr="00592DFE">
              <w:rPr>
                <w:rFonts w:ascii="Verdana" w:hAnsi="Verdana" w:cs="Arial"/>
                <w:b/>
                <w:sz w:val="20"/>
                <w:szCs w:val="20"/>
              </w:rPr>
              <w:t xml:space="preserve"> (verplicht invullen!)</w:t>
            </w:r>
          </w:p>
        </w:tc>
      </w:tr>
      <w:tr w:rsidR="009A4737" w:rsidRPr="00592DFE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9A4737" w:rsidRPr="00592DFE" w:rsidRDefault="00602A1D" w:rsidP="00C814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Geslachts</w:t>
            </w:r>
            <w:r w:rsidR="00CD5CD6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naam</w:t>
            </w: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329213058"/>
                <w:placeholder>
                  <w:docPart w:val="72B2840C68EC46E48898A1D2847AE01C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Geslachtsnaam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9A4737" w:rsidRPr="00592DFE" w:rsidRDefault="00602A1D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Geboorted</w:t>
            </w:r>
            <w:r w:rsidR="003866B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atum: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921257984"/>
                <w:placeholder>
                  <w:docPart w:val="BC461432A04E4C6AA3299579447E031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Geboortedatum</w:t>
                </w:r>
              </w:sdtContent>
            </w:sdt>
          </w:p>
        </w:tc>
      </w:tr>
      <w:tr w:rsidR="003866B3" w:rsidRPr="00592DFE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3866B3" w:rsidRPr="00592DFE" w:rsidRDefault="00602A1D" w:rsidP="00C814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Voornamen voluit: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889340174"/>
                <w:placeholder>
                  <w:docPart w:val="09456E22B5B840FDB4423074D8B249A0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Voornamen voluit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3866B3" w:rsidRPr="00592DFE" w:rsidRDefault="00602A1D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Overlijd</w:t>
            </w:r>
            <w:r w:rsidR="001B66A4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ens</w:t>
            </w: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datum: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142855173"/>
                <w:placeholder>
                  <w:docPart w:val="5AEC3938ADC040249E4437A97AB75B5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Overlijdensdatum</w:t>
                </w:r>
              </w:sdtContent>
            </w:sdt>
          </w:p>
        </w:tc>
      </w:tr>
      <w:tr w:rsidR="003866B3" w:rsidRPr="00592DFE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3866B3" w:rsidRPr="00592DFE" w:rsidRDefault="004E3CB9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Naam e</w:t>
            </w:r>
            <w:r w:rsidR="00512DC6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chtgeno(o)t(e)</w:t>
            </w:r>
            <w:r w:rsidR="00602A1D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394005220"/>
                <w:placeholder>
                  <w:docPart w:val="A39F2EFA951C4936AB11E0E614D2E8DE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Naam echtgeno(o)t(e)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3866B3" w:rsidRPr="00592DFE" w:rsidRDefault="00963137" w:rsidP="006E17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G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eslacht</w:t>
            </w: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7793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3" w:rsidRPr="00592D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1433" w:rsidRPr="00592DFE">
              <w:rPr>
                <w:rFonts w:ascii="Verdana" w:hAnsi="Verdana" w:cs="Arial"/>
                <w:bCs/>
                <w:sz w:val="20"/>
                <w:szCs w:val="20"/>
              </w:rPr>
              <w:t xml:space="preserve"> Man </w:t>
            </w: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20759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3" w:rsidRPr="00592DF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1433" w:rsidRPr="00592DFE">
              <w:rPr>
                <w:rFonts w:ascii="Verdana" w:hAnsi="Verdana" w:cs="Arial"/>
                <w:bCs/>
                <w:sz w:val="20"/>
                <w:szCs w:val="20"/>
              </w:rPr>
              <w:t xml:space="preserve"> Vrouw</w:t>
            </w:r>
          </w:p>
        </w:tc>
      </w:tr>
      <w:tr w:rsidR="009A4737" w:rsidRPr="00592DFE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9A4737" w:rsidRPr="00592DFE" w:rsidRDefault="009A4737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UVO: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926837843"/>
                <w:placeholder>
                  <w:docPart w:val="96FDE136188342AAA0DEDD23046EFE36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UVO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9A4737" w:rsidRPr="00592DFE" w:rsidRDefault="009A4737" w:rsidP="00C814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Uitvaartleider: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140341238"/>
                <w:placeholder>
                  <w:docPart w:val="03D9726D893A417E9602681507D5D2F8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Uitvaartleider</w:t>
                </w:r>
              </w:sdtContent>
            </w:sdt>
          </w:p>
        </w:tc>
      </w:tr>
      <w:tr w:rsidR="001E10BF" w:rsidRPr="00592DFE" w:rsidTr="00EF4E68">
        <w:trPr>
          <w:trHeight w:val="272"/>
        </w:trPr>
        <w:tc>
          <w:tcPr>
            <w:tcW w:w="5671" w:type="dxa"/>
            <w:gridSpan w:val="2"/>
            <w:vAlign w:val="center"/>
          </w:tcPr>
          <w:p w:rsidR="001E10BF" w:rsidRPr="00592DFE" w:rsidRDefault="001E10BF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Datum inbreng: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499380218"/>
                <w:placeholder>
                  <w:docPart w:val="58DF76245CAD4D3E9D577EB78C5588B5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Datum inbreng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1E10BF" w:rsidRPr="00592DFE" w:rsidRDefault="001E10BF" w:rsidP="00C814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Tijd inbreng:</w:t>
            </w:r>
            <w:r w:rsidR="00C81433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599722376"/>
                <w:placeholder>
                  <w:docPart w:val="7D3164806B8D4EC4ACA2DFFE8EB3CB5D"/>
                </w:placeholder>
                <w:showingPlcHdr/>
                <w:text/>
              </w:sdtPr>
              <w:sdtEndPr/>
              <w:sdtContent>
                <w:r w:rsidR="00C81433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Tijd inbreng</w:t>
                </w:r>
              </w:sdtContent>
            </w:sdt>
          </w:p>
        </w:tc>
      </w:tr>
      <w:tr w:rsidR="00EF4E68" w:rsidRPr="00592DFE" w:rsidTr="00EF4E68">
        <w:trPr>
          <w:trHeight w:val="249"/>
        </w:trPr>
        <w:tc>
          <w:tcPr>
            <w:tcW w:w="11057" w:type="dxa"/>
            <w:gridSpan w:val="4"/>
            <w:vAlign w:val="center"/>
          </w:tcPr>
          <w:p w:rsidR="00EF4E68" w:rsidRPr="00200A00" w:rsidRDefault="00EF4E68" w:rsidP="00C8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 xml:space="preserve">Een inbreng </w:t>
            </w:r>
            <w:r w:rsidR="002A55A3"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>tussen 1</w:t>
            </w:r>
            <w:r w:rsidR="009F2E91"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>7</w:t>
            </w:r>
            <w:r w:rsidR="002A55A3"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>:00-8.30 uur geldt,</w:t>
            </w:r>
            <w:r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 xml:space="preserve"> ongeacht het </w:t>
            </w:r>
            <w:r w:rsidR="002A55A3"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 xml:space="preserve">exacte </w:t>
            </w:r>
            <w:r w:rsidRPr="00200A00">
              <w:rPr>
                <w:rFonts w:ascii="Verdana" w:hAnsi="Verdana" w:cs="Arial"/>
                <w:b/>
                <w:bCs/>
                <w:i/>
                <w:sz w:val="16"/>
                <w:szCs w:val="20"/>
              </w:rPr>
              <w:t>tijdstip, als eerste nacht mortuariumverblijf.</w:t>
            </w:r>
          </w:p>
        </w:tc>
      </w:tr>
      <w:tr w:rsidR="001E10BF" w:rsidRPr="00592DFE" w:rsidTr="008D62D9">
        <w:trPr>
          <w:trHeight w:val="434"/>
        </w:trPr>
        <w:tc>
          <w:tcPr>
            <w:tcW w:w="5671" w:type="dxa"/>
            <w:gridSpan w:val="2"/>
            <w:vAlign w:val="center"/>
          </w:tcPr>
          <w:p w:rsidR="001E10BF" w:rsidRPr="00592DFE" w:rsidRDefault="001E10BF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Datum uitvaart:</w:t>
            </w:r>
            <w:r w:rsidR="00592DFE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326518264"/>
                <w:placeholder>
                  <w:docPart w:val="EC8B026B59E94CBDBE5C3D9B48E59E8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Datum uitvaart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:rsidR="001E10BF" w:rsidRPr="00592DFE" w:rsidRDefault="001E10BF" w:rsidP="006E17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A4737" w:rsidRPr="00592DFE" w:rsidTr="0032500E">
        <w:trPr>
          <w:trHeight w:val="853"/>
        </w:trPr>
        <w:tc>
          <w:tcPr>
            <w:tcW w:w="11057" w:type="dxa"/>
            <w:gridSpan w:val="4"/>
          </w:tcPr>
          <w:p w:rsidR="00B22342" w:rsidRPr="00592DFE" w:rsidRDefault="009A4737" w:rsidP="006E17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Opmerkingen</w:t>
            </w:r>
            <w:r w:rsidR="001E10BF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592DFE" w:rsidRPr="00592D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919709634"/>
                <w:placeholder>
                  <w:docPart w:val="E64E997A90524C8D84860ED9114D0AD6"/>
                </w:placeholder>
                <w:showingPlcHdr/>
                <w:text/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Opmerkingen</w:t>
                </w:r>
              </w:sdtContent>
            </w:sdt>
          </w:p>
          <w:p w:rsidR="00B22342" w:rsidRPr="00592DFE" w:rsidRDefault="00B22342" w:rsidP="006E17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E10BF" w:rsidRPr="00592DFE" w:rsidTr="0032500E">
        <w:trPr>
          <w:trHeight w:val="288"/>
        </w:trPr>
        <w:tc>
          <w:tcPr>
            <w:tcW w:w="11057" w:type="dxa"/>
            <w:gridSpan w:val="4"/>
            <w:vAlign w:val="center"/>
          </w:tcPr>
          <w:p w:rsidR="001E10BF" w:rsidRPr="00592DFE" w:rsidRDefault="001E10BF" w:rsidP="00281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sz w:val="20"/>
                <w:szCs w:val="20"/>
              </w:rPr>
              <w:t>HANDTEKENING VOOR A</w:t>
            </w:r>
            <w:r w:rsidR="00287899" w:rsidRPr="00592DFE">
              <w:rPr>
                <w:rFonts w:ascii="Verdana" w:hAnsi="Verdana" w:cs="Arial"/>
                <w:b/>
                <w:sz w:val="20"/>
                <w:szCs w:val="20"/>
              </w:rPr>
              <w:t>KK</w:t>
            </w:r>
            <w:r w:rsidRPr="00592DFE">
              <w:rPr>
                <w:rFonts w:ascii="Verdana" w:hAnsi="Verdana" w:cs="Arial"/>
                <w:b/>
                <w:sz w:val="20"/>
                <w:szCs w:val="20"/>
              </w:rPr>
              <w:t>OORD:</w:t>
            </w:r>
          </w:p>
        </w:tc>
      </w:tr>
      <w:tr w:rsidR="001E10BF" w:rsidRPr="00592DFE" w:rsidTr="008D62D9">
        <w:trPr>
          <w:trHeight w:val="851"/>
        </w:trPr>
        <w:tc>
          <w:tcPr>
            <w:tcW w:w="5671" w:type="dxa"/>
            <w:gridSpan w:val="2"/>
          </w:tcPr>
          <w:p w:rsidR="00200A00" w:rsidRDefault="001E10BF" w:rsidP="00200A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sz w:val="20"/>
                <w:szCs w:val="20"/>
              </w:rPr>
              <w:t>Naam uitvaartleid(st)er:</w:t>
            </w:r>
            <w:r w:rsidR="00200A0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12239650"/>
                <w:placeholder>
                  <w:docPart w:val="70BF979802F2417DBCDD88D16BBCF1AA"/>
                </w:placeholder>
                <w:showingPlcHdr/>
                <w:text/>
              </w:sdtPr>
              <w:sdtEndPr/>
              <w:sdtContent>
                <w:r w:rsidR="00200A00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Naam</w:t>
                </w:r>
              </w:sdtContent>
            </w:sdt>
          </w:p>
          <w:p w:rsidR="001E10BF" w:rsidRPr="00200A00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512DC6" w:rsidRDefault="001E10BF" w:rsidP="00200A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</w:rPr>
            </w:pPr>
            <w:r w:rsidRPr="00200A00">
              <w:rPr>
                <w:rFonts w:ascii="Verdana" w:hAnsi="Verdana" w:cs="Arial"/>
                <w:bCs/>
                <w:i/>
                <w:sz w:val="20"/>
                <w:szCs w:val="20"/>
              </w:rPr>
              <w:t>Bij afwezigheid</w:t>
            </w:r>
            <w:r w:rsidR="00200A00" w:rsidRPr="00200A00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uitvaartleid(st)er naam chauffeur: </w:t>
            </w:r>
            <w:sdt>
              <w:sdtPr>
                <w:rPr>
                  <w:rFonts w:ascii="Verdana" w:hAnsi="Verdana" w:cs="Arial"/>
                  <w:i/>
                  <w:sz w:val="20"/>
                  <w:szCs w:val="20"/>
                </w:rPr>
                <w:id w:val="-961724144"/>
                <w:placeholder>
                  <w:docPart w:val="206FB6063EF743CBB39505E3545A3718"/>
                </w:placeholder>
                <w:showingPlcHdr/>
                <w:text/>
              </w:sdtPr>
              <w:sdtEndPr/>
              <w:sdtContent>
                <w:r w:rsidR="00200A00" w:rsidRPr="00200A00">
                  <w:rPr>
                    <w:rStyle w:val="Tekstvantijdelijkeaanduiding"/>
                    <w:rFonts w:ascii="Verdana" w:hAnsi="Verdana"/>
                    <w:i/>
                    <w:sz w:val="20"/>
                    <w:szCs w:val="20"/>
                  </w:rPr>
                  <w:t>Naam</w:t>
                </w:r>
              </w:sdtContent>
            </w:sdt>
          </w:p>
          <w:p w:rsidR="00200A00" w:rsidRPr="00592DFE" w:rsidRDefault="00200A00" w:rsidP="00200A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592DFE" w:rsidRPr="00592DFE" w:rsidRDefault="001E10BF" w:rsidP="00200A0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Medewerk(st)er Essenhof:</w:t>
            </w:r>
            <w:r w:rsidR="00200A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82174068"/>
                <w:placeholder>
                  <w:docPart w:val="5141207EE6BC44108B26E38DCFAE84F8"/>
                </w:placeholder>
                <w:showingPlcHdr/>
                <w:text/>
              </w:sdtPr>
              <w:sdtEndPr/>
              <w:sdtContent>
                <w:r w:rsidR="00592DFE" w:rsidRPr="00592DFE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Naam</w:t>
                </w:r>
              </w:sdtContent>
            </w:sdt>
          </w:p>
        </w:tc>
      </w:tr>
      <w:tr w:rsidR="001E10BF" w:rsidRPr="00592DFE" w:rsidTr="00592DFE">
        <w:trPr>
          <w:trHeight w:val="961"/>
        </w:trPr>
        <w:tc>
          <w:tcPr>
            <w:tcW w:w="5671" w:type="dxa"/>
            <w:gridSpan w:val="2"/>
          </w:tcPr>
          <w:p w:rsidR="001E10BF" w:rsidRPr="00592DFE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Handtekening:</w:t>
            </w:r>
          </w:p>
        </w:tc>
        <w:tc>
          <w:tcPr>
            <w:tcW w:w="5386" w:type="dxa"/>
            <w:gridSpan w:val="2"/>
          </w:tcPr>
          <w:p w:rsidR="001E10BF" w:rsidRPr="00592DFE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Handtekening:</w:t>
            </w:r>
          </w:p>
        </w:tc>
      </w:tr>
      <w:tr w:rsidR="003866B3" w:rsidRPr="00592DFE" w:rsidTr="008D62D9">
        <w:trPr>
          <w:trHeight w:val="170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66B3" w:rsidRPr="00592DFE" w:rsidRDefault="003866B3" w:rsidP="007D76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66B3" w:rsidRPr="00592DFE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3866B3" w:rsidRPr="00592DFE" w:rsidRDefault="003866B3" w:rsidP="0036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sz w:val="20"/>
                <w:szCs w:val="20"/>
              </w:rPr>
              <w:t xml:space="preserve">REGISTRATIE </w:t>
            </w:r>
            <w:r w:rsidR="00D906D0" w:rsidRPr="00592DF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D906D0" w:rsidRPr="00592DFE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ste</w:t>
            </w:r>
            <w:r w:rsidR="00D906D0" w:rsidRPr="00592D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92DFE">
              <w:rPr>
                <w:rFonts w:ascii="Verdana" w:hAnsi="Verdana" w:cs="Arial"/>
                <w:b/>
                <w:sz w:val="20"/>
                <w:szCs w:val="20"/>
              </w:rPr>
              <w:t>ROUWBEZOEK</w:t>
            </w:r>
          </w:p>
          <w:p w:rsidR="009C5FCC" w:rsidRPr="00592DFE" w:rsidRDefault="009C5FCC" w:rsidP="00F2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00A00">
              <w:rPr>
                <w:rFonts w:ascii="Verdana" w:hAnsi="Verdana" w:cs="Arial"/>
                <w:b/>
                <w:i/>
                <w:sz w:val="16"/>
                <w:szCs w:val="20"/>
              </w:rPr>
              <w:t xml:space="preserve">(Eerste 45 min. inbegrepen in tarief mortuarium. Verlenging 30 min. of deel daarvan toeslag € </w:t>
            </w:r>
            <w:r w:rsidR="0032500E" w:rsidRPr="00200A00">
              <w:rPr>
                <w:rFonts w:ascii="Verdana" w:hAnsi="Verdana" w:cs="Arial"/>
                <w:b/>
                <w:i/>
                <w:sz w:val="16"/>
                <w:szCs w:val="20"/>
              </w:rPr>
              <w:t>107,50</w:t>
            </w:r>
            <w:r w:rsidRPr="00200A00">
              <w:rPr>
                <w:rFonts w:ascii="Verdana" w:hAnsi="Verdana" w:cs="Arial"/>
                <w:b/>
                <w:i/>
                <w:sz w:val="16"/>
                <w:szCs w:val="20"/>
              </w:rPr>
              <w:t>)</w:t>
            </w:r>
          </w:p>
        </w:tc>
      </w:tr>
      <w:tr w:rsidR="00E27D36" w:rsidRPr="00592DFE" w:rsidTr="008D62D9">
        <w:trPr>
          <w:trHeight w:val="397"/>
        </w:trPr>
        <w:tc>
          <w:tcPr>
            <w:tcW w:w="2764" w:type="dxa"/>
            <w:vAlign w:val="center"/>
          </w:tcPr>
          <w:p w:rsidR="00E27D36" w:rsidRPr="00592DFE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Datum</w:t>
            </w:r>
          </w:p>
        </w:tc>
        <w:tc>
          <w:tcPr>
            <w:tcW w:w="2907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27D36" w:rsidRPr="00592DFE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Aantal personen</w:t>
            </w:r>
          </w:p>
        </w:tc>
        <w:tc>
          <w:tcPr>
            <w:tcW w:w="2765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7D36" w:rsidRPr="00592DFE" w:rsidTr="008D62D9">
        <w:trPr>
          <w:trHeight w:val="397"/>
        </w:trPr>
        <w:tc>
          <w:tcPr>
            <w:tcW w:w="2764" w:type="dxa"/>
            <w:vAlign w:val="center"/>
          </w:tcPr>
          <w:p w:rsidR="00E27D36" w:rsidRPr="00592DFE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Aanvangstijd bezoek</w:t>
            </w:r>
          </w:p>
        </w:tc>
        <w:tc>
          <w:tcPr>
            <w:tcW w:w="2907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27D36" w:rsidRPr="00592DFE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Verbruik (koffie/thee etc</w:t>
            </w:r>
            <w:r w:rsidR="00F25181" w:rsidRPr="00592DFE">
              <w:rPr>
                <w:rFonts w:ascii="Verdana" w:hAnsi="Verdana" w:cs="Arial"/>
                <w:sz w:val="20"/>
                <w:szCs w:val="20"/>
              </w:rPr>
              <w:t>.</w:t>
            </w:r>
            <w:r w:rsidRPr="00592DF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765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7D36" w:rsidRPr="00592DFE" w:rsidTr="008D62D9">
        <w:trPr>
          <w:trHeight w:val="397"/>
        </w:trPr>
        <w:tc>
          <w:tcPr>
            <w:tcW w:w="2764" w:type="dxa"/>
            <w:vAlign w:val="center"/>
          </w:tcPr>
          <w:p w:rsidR="00E27D36" w:rsidRPr="00592DFE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Eindtijd bezoek</w:t>
            </w:r>
          </w:p>
        </w:tc>
        <w:tc>
          <w:tcPr>
            <w:tcW w:w="2907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E27D36" w:rsidRPr="00592DFE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Naam bezoeker</w:t>
            </w:r>
          </w:p>
        </w:tc>
        <w:tc>
          <w:tcPr>
            <w:tcW w:w="2765" w:type="dxa"/>
            <w:vAlign w:val="center"/>
          </w:tcPr>
          <w:p w:rsidR="00E27D36" w:rsidRPr="00592DFE" w:rsidRDefault="00E27D36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FE" w:rsidRPr="00592DFE" w:rsidTr="00592DFE">
        <w:trPr>
          <w:trHeight w:val="653"/>
        </w:trPr>
        <w:tc>
          <w:tcPr>
            <w:tcW w:w="11057" w:type="dxa"/>
            <w:gridSpan w:val="4"/>
            <w:vAlign w:val="center"/>
          </w:tcPr>
          <w:p w:rsidR="00592DFE" w:rsidRPr="00592DFE" w:rsidRDefault="00237DAC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2008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D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2DFE" w:rsidRPr="00592DFE">
              <w:rPr>
                <w:rFonts w:ascii="Verdana" w:hAnsi="Verdana" w:cs="Arial"/>
                <w:sz w:val="20"/>
                <w:szCs w:val="20"/>
              </w:rPr>
              <w:t>Rouwbezoek zonder aanwezigheid uitvaartverzorger (€ 75,-)</w:t>
            </w:r>
          </w:p>
          <w:p w:rsidR="00592DFE" w:rsidRPr="00592DFE" w:rsidRDefault="00237DAC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223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D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2DFE" w:rsidRPr="00592DFE">
              <w:rPr>
                <w:rFonts w:ascii="Verdana" w:hAnsi="Verdana" w:cs="Arial"/>
                <w:sz w:val="20"/>
                <w:szCs w:val="20"/>
              </w:rPr>
              <w:t>Toeslag rouwbezoek familiekamer zaterdag na 14:00 uur (€ 107,50)</w:t>
            </w:r>
          </w:p>
        </w:tc>
      </w:tr>
      <w:tr w:rsidR="0032500E" w:rsidRPr="00592DFE" w:rsidTr="0032500E">
        <w:trPr>
          <w:trHeight w:val="796"/>
        </w:trPr>
        <w:tc>
          <w:tcPr>
            <w:tcW w:w="11057" w:type="dxa"/>
            <w:gridSpan w:val="4"/>
          </w:tcPr>
          <w:p w:rsidR="0032500E" w:rsidRPr="00592DFE" w:rsidRDefault="0032500E" w:rsidP="003B3D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Opmerkingen:</w:t>
            </w:r>
            <w:r w:rsidR="00592DFE" w:rsidRPr="00592DF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32500E" w:rsidRPr="00592DFE" w:rsidTr="008D62D9">
        <w:trPr>
          <w:trHeight w:val="397"/>
        </w:trPr>
        <w:tc>
          <w:tcPr>
            <w:tcW w:w="5671" w:type="dxa"/>
            <w:gridSpan w:val="2"/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Akkoord UVO:</w:t>
            </w: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Akkoord medewerker Essenhof:</w:t>
            </w: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500E" w:rsidRPr="00592DFE" w:rsidTr="008D62D9">
        <w:trPr>
          <w:trHeight w:val="234"/>
        </w:trPr>
        <w:tc>
          <w:tcPr>
            <w:tcW w:w="5671" w:type="dxa"/>
            <w:gridSpan w:val="2"/>
            <w:tcBorders>
              <w:left w:val="nil"/>
              <w:right w:val="nil"/>
            </w:tcBorders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500E" w:rsidRPr="00592DFE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92DFE">
              <w:rPr>
                <w:rFonts w:ascii="Verdana" w:hAnsi="Verdana" w:cs="Arial"/>
                <w:b/>
                <w:sz w:val="20"/>
                <w:szCs w:val="20"/>
              </w:rPr>
              <w:t>REGISTRATIE volgend ROUWBEZOEK</w:t>
            </w:r>
          </w:p>
          <w:p w:rsidR="0032500E" w:rsidRPr="00592DFE" w:rsidRDefault="0032500E" w:rsidP="00F2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00A00">
              <w:rPr>
                <w:rFonts w:ascii="Verdana" w:hAnsi="Verdana" w:cs="Arial"/>
                <w:b/>
                <w:i/>
                <w:sz w:val="16"/>
                <w:szCs w:val="20"/>
              </w:rPr>
              <w:t>(30 min. of deel daarvan toeslag € 107,50,-)</w:t>
            </w:r>
          </w:p>
        </w:tc>
      </w:tr>
      <w:tr w:rsidR="00592DFE" w:rsidRPr="00592DFE" w:rsidTr="008D62D9">
        <w:trPr>
          <w:trHeight w:val="397"/>
        </w:trPr>
        <w:tc>
          <w:tcPr>
            <w:tcW w:w="2764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Datum</w:t>
            </w:r>
          </w:p>
        </w:tc>
        <w:tc>
          <w:tcPr>
            <w:tcW w:w="2907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Aantal personen</w:t>
            </w:r>
          </w:p>
        </w:tc>
        <w:tc>
          <w:tcPr>
            <w:tcW w:w="2765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FE" w:rsidRPr="00592DFE" w:rsidTr="008D62D9">
        <w:trPr>
          <w:trHeight w:val="397"/>
        </w:trPr>
        <w:tc>
          <w:tcPr>
            <w:tcW w:w="2764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Aanvangstijd bezoek</w:t>
            </w:r>
          </w:p>
        </w:tc>
        <w:tc>
          <w:tcPr>
            <w:tcW w:w="2907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Verbruik (koffie/thee etc.)</w:t>
            </w:r>
          </w:p>
        </w:tc>
        <w:tc>
          <w:tcPr>
            <w:tcW w:w="2765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FE" w:rsidRPr="00592DFE" w:rsidTr="008D62D9">
        <w:trPr>
          <w:trHeight w:val="397"/>
        </w:trPr>
        <w:tc>
          <w:tcPr>
            <w:tcW w:w="2764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Eindtijd bezoek</w:t>
            </w:r>
          </w:p>
        </w:tc>
        <w:tc>
          <w:tcPr>
            <w:tcW w:w="2907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Naam bezoeker</w:t>
            </w:r>
          </w:p>
        </w:tc>
        <w:tc>
          <w:tcPr>
            <w:tcW w:w="2765" w:type="dxa"/>
            <w:vAlign w:val="center"/>
          </w:tcPr>
          <w:p w:rsidR="00592DFE" w:rsidRPr="00592DFE" w:rsidRDefault="00592DFE" w:rsidP="00592D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FE" w:rsidRPr="00592DFE" w:rsidTr="00592DFE">
        <w:trPr>
          <w:trHeight w:val="703"/>
        </w:trPr>
        <w:tc>
          <w:tcPr>
            <w:tcW w:w="11057" w:type="dxa"/>
            <w:gridSpan w:val="4"/>
            <w:vAlign w:val="center"/>
          </w:tcPr>
          <w:p w:rsidR="00592DFE" w:rsidRPr="00592DFE" w:rsidRDefault="00237DAC" w:rsidP="006E62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1326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D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2DFE" w:rsidRPr="00592DFE">
              <w:rPr>
                <w:rFonts w:ascii="Verdana" w:hAnsi="Verdana" w:cs="Arial"/>
                <w:sz w:val="20"/>
                <w:szCs w:val="20"/>
              </w:rPr>
              <w:t>Rouwbezoek zonder aanwezigheid uitvaartverzorger (€ 75,-)</w:t>
            </w:r>
          </w:p>
          <w:p w:rsidR="00592DFE" w:rsidRPr="00592DFE" w:rsidRDefault="00237DAC" w:rsidP="006E62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147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D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2DFE" w:rsidRPr="00592DFE">
              <w:rPr>
                <w:rFonts w:ascii="Verdana" w:hAnsi="Verdana" w:cs="Arial"/>
                <w:sz w:val="20"/>
                <w:szCs w:val="20"/>
              </w:rPr>
              <w:t>Toeslag rouwbezoek familiekamer zaterdag na 14:00 uur (€ 107,50)</w:t>
            </w:r>
          </w:p>
        </w:tc>
      </w:tr>
      <w:tr w:rsidR="00592DFE" w:rsidRPr="00592DFE" w:rsidTr="006C30D4">
        <w:trPr>
          <w:trHeight w:val="397"/>
        </w:trPr>
        <w:tc>
          <w:tcPr>
            <w:tcW w:w="11057" w:type="dxa"/>
            <w:gridSpan w:val="4"/>
          </w:tcPr>
          <w:p w:rsidR="00592DFE" w:rsidRPr="00592DFE" w:rsidRDefault="00592DFE" w:rsidP="003B3D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 xml:space="preserve">Opmerkingen: </w:t>
            </w:r>
          </w:p>
        </w:tc>
      </w:tr>
      <w:tr w:rsidR="0032500E" w:rsidRPr="00592DFE" w:rsidTr="008D62D9">
        <w:trPr>
          <w:trHeight w:val="1021"/>
        </w:trPr>
        <w:tc>
          <w:tcPr>
            <w:tcW w:w="5671" w:type="dxa"/>
            <w:gridSpan w:val="2"/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Akkoord UVO:</w:t>
            </w: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92DFE">
              <w:rPr>
                <w:rFonts w:ascii="Verdana" w:hAnsi="Verdana" w:cs="Arial"/>
                <w:sz w:val="20"/>
                <w:szCs w:val="20"/>
              </w:rPr>
              <w:t>Akkoord medewerker Essenhof:</w:t>
            </w: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2500E" w:rsidRPr="00592DF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F6A69" w:rsidRPr="00592DFE" w:rsidRDefault="00BF6A69" w:rsidP="005E3AA2">
      <w:pPr>
        <w:widowControl w:val="0"/>
        <w:tabs>
          <w:tab w:val="left" w:pos="2115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BF6A69" w:rsidRPr="00592DFE" w:rsidSect="005E3AA2">
      <w:pgSz w:w="11907" w:h="16840" w:code="9"/>
      <w:pgMar w:top="0" w:right="567" w:bottom="0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65" w:rsidRDefault="004B4165">
      <w:r>
        <w:separator/>
      </w:r>
    </w:p>
  </w:endnote>
  <w:endnote w:type="continuationSeparator" w:id="0">
    <w:p w:rsidR="004B4165" w:rsidRDefault="004B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65" w:rsidRDefault="004B4165">
      <w:r>
        <w:separator/>
      </w:r>
    </w:p>
  </w:footnote>
  <w:footnote w:type="continuationSeparator" w:id="0">
    <w:p w:rsidR="004B4165" w:rsidRDefault="004B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71F"/>
    <w:multiLevelType w:val="hybridMultilevel"/>
    <w:tmpl w:val="21BEEA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C6166"/>
    <w:multiLevelType w:val="hybridMultilevel"/>
    <w:tmpl w:val="FC18B44C"/>
    <w:lvl w:ilvl="0" w:tplc="FB4E86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19C"/>
    <w:multiLevelType w:val="hybridMultilevel"/>
    <w:tmpl w:val="DF06A5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nDhsvBbrIs/EDoegTkYkiYryZ+a+d/Qiuk5RNiCKpyWmxm/V3V0JaoNxdRP2VlDjlgt+V4AN5NLUD6JUUVKw==" w:salt="GcTs9BTSaSC9qxFKoAzi2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C"/>
    <w:rsid w:val="00004BAE"/>
    <w:rsid w:val="00012972"/>
    <w:rsid w:val="00024258"/>
    <w:rsid w:val="00026B6D"/>
    <w:rsid w:val="00042D60"/>
    <w:rsid w:val="00061C78"/>
    <w:rsid w:val="00085427"/>
    <w:rsid w:val="00091526"/>
    <w:rsid w:val="00097BF4"/>
    <w:rsid w:val="000A1BB0"/>
    <w:rsid w:val="000A6CD3"/>
    <w:rsid w:val="000B7441"/>
    <w:rsid w:val="000C09B4"/>
    <w:rsid w:val="000C561C"/>
    <w:rsid w:val="000D7BF4"/>
    <w:rsid w:val="000E5881"/>
    <w:rsid w:val="000F4F69"/>
    <w:rsid w:val="001019FD"/>
    <w:rsid w:val="001177A1"/>
    <w:rsid w:val="001256A0"/>
    <w:rsid w:val="00126C96"/>
    <w:rsid w:val="001456B3"/>
    <w:rsid w:val="00150E86"/>
    <w:rsid w:val="00155F87"/>
    <w:rsid w:val="00161F20"/>
    <w:rsid w:val="001725F0"/>
    <w:rsid w:val="00174107"/>
    <w:rsid w:val="001769E0"/>
    <w:rsid w:val="00183F74"/>
    <w:rsid w:val="00190457"/>
    <w:rsid w:val="001A51F7"/>
    <w:rsid w:val="001A6B6D"/>
    <w:rsid w:val="001B0B4E"/>
    <w:rsid w:val="001B5252"/>
    <w:rsid w:val="001B66A4"/>
    <w:rsid w:val="001C5241"/>
    <w:rsid w:val="001C536F"/>
    <w:rsid w:val="001C5565"/>
    <w:rsid w:val="001D2583"/>
    <w:rsid w:val="001D3BD3"/>
    <w:rsid w:val="001D5469"/>
    <w:rsid w:val="001D58AE"/>
    <w:rsid w:val="001E10BF"/>
    <w:rsid w:val="001E4DCE"/>
    <w:rsid w:val="00200A00"/>
    <w:rsid w:val="002131EB"/>
    <w:rsid w:val="0022038E"/>
    <w:rsid w:val="002276F0"/>
    <w:rsid w:val="00230F23"/>
    <w:rsid w:val="0023170E"/>
    <w:rsid w:val="00233E12"/>
    <w:rsid w:val="00237DAC"/>
    <w:rsid w:val="00251205"/>
    <w:rsid w:val="0026003E"/>
    <w:rsid w:val="002753A0"/>
    <w:rsid w:val="002758F5"/>
    <w:rsid w:val="00281BEF"/>
    <w:rsid w:val="00281C1E"/>
    <w:rsid w:val="00287899"/>
    <w:rsid w:val="00294CF9"/>
    <w:rsid w:val="00296EE8"/>
    <w:rsid w:val="002A522B"/>
    <w:rsid w:val="002A55A3"/>
    <w:rsid w:val="002B74BD"/>
    <w:rsid w:val="002C79EA"/>
    <w:rsid w:val="002D16DB"/>
    <w:rsid w:val="002F00FD"/>
    <w:rsid w:val="003132F7"/>
    <w:rsid w:val="00316482"/>
    <w:rsid w:val="00317B5F"/>
    <w:rsid w:val="00321C36"/>
    <w:rsid w:val="00324B97"/>
    <w:rsid w:val="0032500E"/>
    <w:rsid w:val="00325BB4"/>
    <w:rsid w:val="00346D26"/>
    <w:rsid w:val="00361F73"/>
    <w:rsid w:val="003638A2"/>
    <w:rsid w:val="0037060E"/>
    <w:rsid w:val="0037246E"/>
    <w:rsid w:val="00376FCA"/>
    <w:rsid w:val="003773E5"/>
    <w:rsid w:val="00383234"/>
    <w:rsid w:val="00384B7C"/>
    <w:rsid w:val="003866B3"/>
    <w:rsid w:val="00394C75"/>
    <w:rsid w:val="003A4952"/>
    <w:rsid w:val="003A5825"/>
    <w:rsid w:val="003B259B"/>
    <w:rsid w:val="003B3D90"/>
    <w:rsid w:val="003C0B42"/>
    <w:rsid w:val="003C3AC5"/>
    <w:rsid w:val="003C43E3"/>
    <w:rsid w:val="003C660B"/>
    <w:rsid w:val="003D3BDD"/>
    <w:rsid w:val="003E4CB9"/>
    <w:rsid w:val="003E7CB6"/>
    <w:rsid w:val="003F0A1B"/>
    <w:rsid w:val="003F4325"/>
    <w:rsid w:val="00406569"/>
    <w:rsid w:val="00430BD6"/>
    <w:rsid w:val="004350B9"/>
    <w:rsid w:val="0044783E"/>
    <w:rsid w:val="00450CDC"/>
    <w:rsid w:val="00460C3C"/>
    <w:rsid w:val="004638E3"/>
    <w:rsid w:val="00477E27"/>
    <w:rsid w:val="00483E7B"/>
    <w:rsid w:val="004B4165"/>
    <w:rsid w:val="004C4F5F"/>
    <w:rsid w:val="004D20B3"/>
    <w:rsid w:val="004D59DD"/>
    <w:rsid w:val="004E0EC7"/>
    <w:rsid w:val="004E272A"/>
    <w:rsid w:val="004E2E45"/>
    <w:rsid w:val="004E3CB9"/>
    <w:rsid w:val="004F1C08"/>
    <w:rsid w:val="004F5C5B"/>
    <w:rsid w:val="004F66BC"/>
    <w:rsid w:val="00512DC6"/>
    <w:rsid w:val="00516A19"/>
    <w:rsid w:val="00516ED3"/>
    <w:rsid w:val="005510F9"/>
    <w:rsid w:val="00552F50"/>
    <w:rsid w:val="0057150B"/>
    <w:rsid w:val="00572F7C"/>
    <w:rsid w:val="00573AA7"/>
    <w:rsid w:val="00582D35"/>
    <w:rsid w:val="00592DFE"/>
    <w:rsid w:val="00595B23"/>
    <w:rsid w:val="005A22E2"/>
    <w:rsid w:val="005A784B"/>
    <w:rsid w:val="005C305E"/>
    <w:rsid w:val="005D317C"/>
    <w:rsid w:val="005D77E4"/>
    <w:rsid w:val="005D7C20"/>
    <w:rsid w:val="005E3AA2"/>
    <w:rsid w:val="005F143D"/>
    <w:rsid w:val="005F7C33"/>
    <w:rsid w:val="00602A1D"/>
    <w:rsid w:val="00611E1D"/>
    <w:rsid w:val="00615B72"/>
    <w:rsid w:val="00617E75"/>
    <w:rsid w:val="00621DF8"/>
    <w:rsid w:val="00623856"/>
    <w:rsid w:val="00641832"/>
    <w:rsid w:val="00643D6A"/>
    <w:rsid w:val="006515A4"/>
    <w:rsid w:val="00672397"/>
    <w:rsid w:val="006A5580"/>
    <w:rsid w:val="006C46DF"/>
    <w:rsid w:val="006D1C13"/>
    <w:rsid w:val="006D4AB3"/>
    <w:rsid w:val="006E0C76"/>
    <w:rsid w:val="006E170D"/>
    <w:rsid w:val="0072253E"/>
    <w:rsid w:val="00727612"/>
    <w:rsid w:val="0073211D"/>
    <w:rsid w:val="00744EE8"/>
    <w:rsid w:val="007640B5"/>
    <w:rsid w:val="007A2DC5"/>
    <w:rsid w:val="007C1871"/>
    <w:rsid w:val="007D0361"/>
    <w:rsid w:val="007D6DD2"/>
    <w:rsid w:val="007D7669"/>
    <w:rsid w:val="007E7EBE"/>
    <w:rsid w:val="007F6D7A"/>
    <w:rsid w:val="00812959"/>
    <w:rsid w:val="0083011D"/>
    <w:rsid w:val="00835C13"/>
    <w:rsid w:val="00837905"/>
    <w:rsid w:val="0084089E"/>
    <w:rsid w:val="00850CEB"/>
    <w:rsid w:val="00855E96"/>
    <w:rsid w:val="0089185C"/>
    <w:rsid w:val="008D62D9"/>
    <w:rsid w:val="008E2650"/>
    <w:rsid w:val="00900A8A"/>
    <w:rsid w:val="00905610"/>
    <w:rsid w:val="00912490"/>
    <w:rsid w:val="0091255B"/>
    <w:rsid w:val="00915A87"/>
    <w:rsid w:val="00930C22"/>
    <w:rsid w:val="00933D0A"/>
    <w:rsid w:val="00937E1D"/>
    <w:rsid w:val="0094366A"/>
    <w:rsid w:val="00945B5A"/>
    <w:rsid w:val="0095272F"/>
    <w:rsid w:val="00963137"/>
    <w:rsid w:val="00990F6B"/>
    <w:rsid w:val="009A4737"/>
    <w:rsid w:val="009A4F8C"/>
    <w:rsid w:val="009C5FCC"/>
    <w:rsid w:val="009D4990"/>
    <w:rsid w:val="009E5A8A"/>
    <w:rsid w:val="009F2E91"/>
    <w:rsid w:val="00A14737"/>
    <w:rsid w:val="00A167B1"/>
    <w:rsid w:val="00A4212A"/>
    <w:rsid w:val="00A6752D"/>
    <w:rsid w:val="00A8472D"/>
    <w:rsid w:val="00A84BA0"/>
    <w:rsid w:val="00AB23F6"/>
    <w:rsid w:val="00AB2D6B"/>
    <w:rsid w:val="00AB4374"/>
    <w:rsid w:val="00AB4CC9"/>
    <w:rsid w:val="00AD5E8A"/>
    <w:rsid w:val="00AF1999"/>
    <w:rsid w:val="00B00950"/>
    <w:rsid w:val="00B22342"/>
    <w:rsid w:val="00B2304A"/>
    <w:rsid w:val="00B455A7"/>
    <w:rsid w:val="00B45D6D"/>
    <w:rsid w:val="00B46C16"/>
    <w:rsid w:val="00B6060B"/>
    <w:rsid w:val="00B774B0"/>
    <w:rsid w:val="00B8199A"/>
    <w:rsid w:val="00B82745"/>
    <w:rsid w:val="00B8320F"/>
    <w:rsid w:val="00B83C21"/>
    <w:rsid w:val="00BD42A6"/>
    <w:rsid w:val="00BD73B3"/>
    <w:rsid w:val="00BE1D64"/>
    <w:rsid w:val="00BF6A69"/>
    <w:rsid w:val="00C072A9"/>
    <w:rsid w:val="00C20FB9"/>
    <w:rsid w:val="00C376A1"/>
    <w:rsid w:val="00C4187E"/>
    <w:rsid w:val="00C5447D"/>
    <w:rsid w:val="00C637BC"/>
    <w:rsid w:val="00C72DA1"/>
    <w:rsid w:val="00C81433"/>
    <w:rsid w:val="00C91AAA"/>
    <w:rsid w:val="00CC2C03"/>
    <w:rsid w:val="00CC446A"/>
    <w:rsid w:val="00CD5CD6"/>
    <w:rsid w:val="00CE344F"/>
    <w:rsid w:val="00D12730"/>
    <w:rsid w:val="00D50A16"/>
    <w:rsid w:val="00D54098"/>
    <w:rsid w:val="00D80F2D"/>
    <w:rsid w:val="00D82AC9"/>
    <w:rsid w:val="00D906D0"/>
    <w:rsid w:val="00D9330D"/>
    <w:rsid w:val="00DB6497"/>
    <w:rsid w:val="00DC5E04"/>
    <w:rsid w:val="00DD1A4A"/>
    <w:rsid w:val="00DF1F46"/>
    <w:rsid w:val="00E111EB"/>
    <w:rsid w:val="00E27D36"/>
    <w:rsid w:val="00E301DE"/>
    <w:rsid w:val="00E3328C"/>
    <w:rsid w:val="00E337E8"/>
    <w:rsid w:val="00E50166"/>
    <w:rsid w:val="00E63669"/>
    <w:rsid w:val="00E675B4"/>
    <w:rsid w:val="00E80CD9"/>
    <w:rsid w:val="00E85932"/>
    <w:rsid w:val="00E86248"/>
    <w:rsid w:val="00EA7FE7"/>
    <w:rsid w:val="00EC2185"/>
    <w:rsid w:val="00EC2416"/>
    <w:rsid w:val="00EE77B3"/>
    <w:rsid w:val="00EF0B3E"/>
    <w:rsid w:val="00EF0FFA"/>
    <w:rsid w:val="00EF441D"/>
    <w:rsid w:val="00EF4E68"/>
    <w:rsid w:val="00EF5286"/>
    <w:rsid w:val="00EF7C13"/>
    <w:rsid w:val="00F06797"/>
    <w:rsid w:val="00F0797E"/>
    <w:rsid w:val="00F241AF"/>
    <w:rsid w:val="00F25181"/>
    <w:rsid w:val="00F509E0"/>
    <w:rsid w:val="00F77107"/>
    <w:rsid w:val="00F96202"/>
    <w:rsid w:val="00FA10CF"/>
    <w:rsid w:val="00FA72C4"/>
    <w:rsid w:val="00FB2269"/>
    <w:rsid w:val="00FB5F31"/>
    <w:rsid w:val="00FB60E5"/>
    <w:rsid w:val="00FC17D0"/>
    <w:rsid w:val="00FC29D4"/>
    <w:rsid w:val="00FE763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5D317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9D499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9D499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D4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D4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81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B2840C68EC46E48898A1D2847AE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9FA4F-4442-4D67-8F04-2E4DC3B940FC}"/>
      </w:docPartPr>
      <w:docPartBody>
        <w:p w:rsidR="00790624" w:rsidRDefault="00790624" w:rsidP="00790624">
          <w:pPr>
            <w:pStyle w:val="72B2840C68EC46E48898A1D2847AE01C6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Geslachtsnaam</w:t>
          </w:r>
        </w:p>
      </w:docPartBody>
    </w:docPart>
    <w:docPart>
      <w:docPartPr>
        <w:name w:val="09456E22B5B840FDB4423074D8B2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6449D-3F3E-4B2B-B85B-65337877CD76}"/>
      </w:docPartPr>
      <w:docPartBody>
        <w:p w:rsidR="00790624" w:rsidRDefault="00790624" w:rsidP="00790624">
          <w:pPr>
            <w:pStyle w:val="09456E22B5B840FDB4423074D8B249A06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Voornamen voluit</w:t>
          </w:r>
        </w:p>
      </w:docPartBody>
    </w:docPart>
    <w:docPart>
      <w:docPartPr>
        <w:name w:val="A39F2EFA951C4936AB11E0E614D2E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78E25-BBE9-4D8E-A97C-2714B500EC48}"/>
      </w:docPartPr>
      <w:docPartBody>
        <w:p w:rsidR="00790624" w:rsidRDefault="00790624" w:rsidP="00790624">
          <w:pPr>
            <w:pStyle w:val="A39F2EFA951C4936AB11E0E614D2E8DE6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Naam echtgeno(o)t(e)</w:t>
          </w:r>
        </w:p>
      </w:docPartBody>
    </w:docPart>
    <w:docPart>
      <w:docPartPr>
        <w:name w:val="96FDE136188342AAA0DEDD23046EF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6547B-821A-4605-B03A-1BA7092B0A86}"/>
      </w:docPartPr>
      <w:docPartBody>
        <w:p w:rsidR="00790624" w:rsidRDefault="00790624" w:rsidP="00790624">
          <w:pPr>
            <w:pStyle w:val="96FDE136188342AAA0DEDD23046EFE366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UVO</w:t>
          </w:r>
        </w:p>
      </w:docPartBody>
    </w:docPart>
    <w:docPart>
      <w:docPartPr>
        <w:name w:val="58DF76245CAD4D3E9D577EB78C558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98C5E-E167-4FB9-9DFE-2754AE42425C}"/>
      </w:docPartPr>
      <w:docPartBody>
        <w:p w:rsidR="00790624" w:rsidRDefault="00790624" w:rsidP="00790624">
          <w:pPr>
            <w:pStyle w:val="58DF76245CAD4D3E9D577EB78C5588B56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Datum inbreng</w:t>
          </w:r>
        </w:p>
      </w:docPartBody>
    </w:docPart>
    <w:docPart>
      <w:docPartPr>
        <w:name w:val="BC461432A04E4C6AA3299579447E0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7AF86-6D62-446A-BE77-D80E7B7A24BB}"/>
      </w:docPartPr>
      <w:docPartBody>
        <w:p w:rsidR="00790624" w:rsidRDefault="00790624" w:rsidP="00790624">
          <w:pPr>
            <w:pStyle w:val="BC461432A04E4C6AA3299579447E03135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Geboortedatum</w:t>
          </w:r>
        </w:p>
      </w:docPartBody>
    </w:docPart>
    <w:docPart>
      <w:docPartPr>
        <w:name w:val="5AEC3938ADC040249E4437A97AB75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C1D36-133A-4C65-9A12-0FE68824F418}"/>
      </w:docPartPr>
      <w:docPartBody>
        <w:p w:rsidR="00790624" w:rsidRDefault="00790624" w:rsidP="00790624">
          <w:pPr>
            <w:pStyle w:val="5AEC3938ADC040249E4437A97AB75B585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Overlijdensdatum</w:t>
          </w:r>
        </w:p>
      </w:docPartBody>
    </w:docPart>
    <w:docPart>
      <w:docPartPr>
        <w:name w:val="03D9726D893A417E9602681507D5D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D4B72-2DF3-47DC-AA77-D1FB85004032}"/>
      </w:docPartPr>
      <w:docPartBody>
        <w:p w:rsidR="00790624" w:rsidRDefault="00790624" w:rsidP="00790624">
          <w:pPr>
            <w:pStyle w:val="03D9726D893A417E9602681507D5D2F85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Uitvaartleider</w:t>
          </w:r>
        </w:p>
      </w:docPartBody>
    </w:docPart>
    <w:docPart>
      <w:docPartPr>
        <w:name w:val="7D3164806B8D4EC4ACA2DFFE8EB3C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81C42-61EA-4E4F-8DF0-B6C582F011FA}"/>
      </w:docPartPr>
      <w:docPartBody>
        <w:p w:rsidR="00790624" w:rsidRDefault="00790624" w:rsidP="00790624">
          <w:pPr>
            <w:pStyle w:val="7D3164806B8D4EC4ACA2DFFE8EB3CB5D5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Tijd inbreng</w:t>
          </w:r>
        </w:p>
      </w:docPartBody>
    </w:docPart>
    <w:docPart>
      <w:docPartPr>
        <w:name w:val="EC8B026B59E94CBDBE5C3D9B48E59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11BF1-F8F9-4255-B411-0DB3FFDF9433}"/>
      </w:docPartPr>
      <w:docPartBody>
        <w:p w:rsidR="00790624" w:rsidRDefault="00790624" w:rsidP="00790624">
          <w:pPr>
            <w:pStyle w:val="EC8B026B59E94CBDBE5C3D9B48E59E8B3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Datum uitvaart</w:t>
          </w:r>
        </w:p>
      </w:docPartBody>
    </w:docPart>
    <w:docPart>
      <w:docPartPr>
        <w:name w:val="E64E997A90524C8D84860ED9114D0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4A012-F7AB-4138-8D27-DE7A7074061B}"/>
      </w:docPartPr>
      <w:docPartBody>
        <w:p w:rsidR="00790624" w:rsidRDefault="00790624" w:rsidP="00790624">
          <w:pPr>
            <w:pStyle w:val="E64E997A90524C8D84860ED9114D0AD63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Opmerkingen</w:t>
          </w:r>
        </w:p>
      </w:docPartBody>
    </w:docPart>
    <w:docPart>
      <w:docPartPr>
        <w:name w:val="5141207EE6BC44108B26E38DCFAE8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06A0E-2D0F-448A-B93F-2D42EE4CABB4}"/>
      </w:docPartPr>
      <w:docPartBody>
        <w:p w:rsidR="00790624" w:rsidRDefault="00790624" w:rsidP="00790624">
          <w:pPr>
            <w:pStyle w:val="5141207EE6BC44108B26E38DCFAE84F83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Naam</w:t>
          </w:r>
        </w:p>
      </w:docPartBody>
    </w:docPart>
    <w:docPart>
      <w:docPartPr>
        <w:name w:val="70BF979802F2417DBCDD88D16BBCF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BCB201-110B-48EE-9D2C-FBF8B00884B3}"/>
      </w:docPartPr>
      <w:docPartBody>
        <w:p w:rsidR="00790624" w:rsidRDefault="00790624" w:rsidP="00790624">
          <w:pPr>
            <w:pStyle w:val="70BF979802F2417DBCDD88D16BBCF1AA1"/>
          </w:pPr>
          <w:r w:rsidRPr="00592DFE">
            <w:rPr>
              <w:rStyle w:val="Tekstvantijdelijkeaanduiding"/>
              <w:rFonts w:ascii="Verdana" w:hAnsi="Verdana"/>
              <w:sz w:val="20"/>
              <w:szCs w:val="20"/>
            </w:rPr>
            <w:t>Naam</w:t>
          </w:r>
        </w:p>
      </w:docPartBody>
    </w:docPart>
    <w:docPart>
      <w:docPartPr>
        <w:name w:val="206FB6063EF743CBB39505E3545A3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94BF0-8DD0-40CE-8541-1A172F8D0F6D}"/>
      </w:docPartPr>
      <w:docPartBody>
        <w:p w:rsidR="00790624" w:rsidRDefault="00790624" w:rsidP="00790624">
          <w:pPr>
            <w:pStyle w:val="206FB6063EF743CBB39505E3545A37181"/>
          </w:pPr>
          <w:r w:rsidRPr="00200A00">
            <w:rPr>
              <w:rStyle w:val="Tekstvantijdelijkeaanduiding"/>
              <w:rFonts w:ascii="Verdana" w:hAnsi="Verdana"/>
              <w:i/>
              <w:sz w:val="20"/>
              <w:szCs w:val="20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9"/>
    <w:rsid w:val="00215749"/>
    <w:rsid w:val="007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0624"/>
    <w:rPr>
      <w:color w:val="808080"/>
    </w:rPr>
  </w:style>
  <w:style w:type="paragraph" w:customStyle="1" w:styleId="E730E373224F48129DABAC9615836E4A">
    <w:name w:val="E730E373224F48129DABAC9615836E4A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A0F982721F44B9B26FD0D16FFF9333">
    <w:name w:val="98A0F982721F44B9B26FD0D16FFF9333"/>
    <w:rsid w:val="00215749"/>
  </w:style>
  <w:style w:type="paragraph" w:customStyle="1" w:styleId="72B2840C68EC46E48898A1D2847AE01C">
    <w:name w:val="72B2840C68EC46E48898A1D2847AE01C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">
    <w:name w:val="09456E22B5B840FDB4423074D8B249A0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">
    <w:name w:val="A39F2EFA951C4936AB11E0E614D2E8DE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">
    <w:name w:val="96FDE136188342AAA0DEDD23046EFE36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">
    <w:name w:val="58DF76245CAD4D3E9D577EB78C5588B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B2840C68EC46E48898A1D2847AE01C1">
    <w:name w:val="72B2840C68EC46E48898A1D2847AE01C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">
    <w:name w:val="BC461432A04E4C6AA3299579447E031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1">
    <w:name w:val="09456E22B5B840FDB4423074D8B249A0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">
    <w:name w:val="5AEC3938ADC040249E4437A97AB75B58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1">
    <w:name w:val="A39F2EFA951C4936AB11E0E614D2E8DE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1">
    <w:name w:val="96FDE136188342AAA0DEDD23046EFE36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">
    <w:name w:val="03D9726D893A417E9602681507D5D2F8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1">
    <w:name w:val="58DF76245CAD4D3E9D577EB78C5588B5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">
    <w:name w:val="7D3164806B8D4EC4ACA2DFFE8EB3CB5D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B2840C68EC46E48898A1D2847AE01C2">
    <w:name w:val="72B2840C68EC46E48898A1D2847AE01C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1">
    <w:name w:val="BC461432A04E4C6AA3299579447E0313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2">
    <w:name w:val="09456E22B5B840FDB4423074D8B249A0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1">
    <w:name w:val="5AEC3938ADC040249E4437A97AB75B58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2">
    <w:name w:val="A39F2EFA951C4936AB11E0E614D2E8DE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2">
    <w:name w:val="96FDE136188342AAA0DEDD23046EFE36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1">
    <w:name w:val="03D9726D893A417E9602681507D5D2F8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2">
    <w:name w:val="58DF76245CAD4D3E9D577EB78C5588B5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1">
    <w:name w:val="7D3164806B8D4EC4ACA2DFFE8EB3CB5D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B2840C68EC46E48898A1D2847AE01C3">
    <w:name w:val="72B2840C68EC46E48898A1D2847AE01C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2">
    <w:name w:val="BC461432A04E4C6AA3299579447E0313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3">
    <w:name w:val="09456E22B5B840FDB4423074D8B249A0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2">
    <w:name w:val="5AEC3938ADC040249E4437A97AB75B58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3">
    <w:name w:val="A39F2EFA951C4936AB11E0E614D2E8DE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3">
    <w:name w:val="96FDE136188342AAA0DEDD23046EFE36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2">
    <w:name w:val="03D9726D893A417E9602681507D5D2F8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3">
    <w:name w:val="58DF76245CAD4D3E9D577EB78C5588B5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2">
    <w:name w:val="7D3164806B8D4EC4ACA2DFFE8EB3CB5D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B026B59E94CBDBE5C3D9B48E59E8B">
    <w:name w:val="EC8B026B59E94CBDBE5C3D9B48E59E8B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E997A90524C8D84860ED9114D0AD6">
    <w:name w:val="E64E997A90524C8D84860ED9114D0AD6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D74736AE734EB49CF23A07A7FFFD3C">
    <w:name w:val="DAD74736AE734EB49CF23A07A7FFFD3C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1207EE6BC44108B26E38DCFAE84F8">
    <w:name w:val="5141207EE6BC44108B26E38DCFAE84F8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66B47918749C29BB7FA66670E0F9E">
    <w:name w:val="05366B47918749C29BB7FA66670E0F9E"/>
    <w:rsid w:val="00215749"/>
  </w:style>
  <w:style w:type="paragraph" w:customStyle="1" w:styleId="3AD978E8794044A29F266C50807ED5B9">
    <w:name w:val="3AD978E8794044A29F266C50807ED5B9"/>
    <w:rsid w:val="00215749"/>
  </w:style>
  <w:style w:type="paragraph" w:customStyle="1" w:styleId="77A27E8288A54A00A58CC230EA720650">
    <w:name w:val="77A27E8288A54A00A58CC230EA720650"/>
    <w:rsid w:val="00215749"/>
  </w:style>
  <w:style w:type="paragraph" w:customStyle="1" w:styleId="6C77D3F39D7242FC8A4C21D8F7B8AB39">
    <w:name w:val="6C77D3F39D7242FC8A4C21D8F7B8AB39"/>
    <w:rsid w:val="00215749"/>
  </w:style>
  <w:style w:type="paragraph" w:customStyle="1" w:styleId="F8E065F0B5F246F6A3A7668CCEEA99C9">
    <w:name w:val="F8E065F0B5F246F6A3A7668CCEEA99C9"/>
    <w:rsid w:val="00215749"/>
  </w:style>
  <w:style w:type="paragraph" w:customStyle="1" w:styleId="72B2840C68EC46E48898A1D2847AE01C4">
    <w:name w:val="72B2840C68EC46E48898A1D2847AE01C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3">
    <w:name w:val="BC461432A04E4C6AA3299579447E0313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4">
    <w:name w:val="09456E22B5B840FDB4423074D8B249A0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3">
    <w:name w:val="5AEC3938ADC040249E4437A97AB75B58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4">
    <w:name w:val="A39F2EFA951C4936AB11E0E614D2E8DE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4">
    <w:name w:val="96FDE136188342AAA0DEDD23046EFE36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3">
    <w:name w:val="03D9726D893A417E9602681507D5D2F8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4">
    <w:name w:val="58DF76245CAD4D3E9D577EB78C5588B5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3">
    <w:name w:val="7D3164806B8D4EC4ACA2DFFE8EB3CB5D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B026B59E94CBDBE5C3D9B48E59E8B1">
    <w:name w:val="EC8B026B59E94CBDBE5C3D9B48E59E8B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E997A90524C8D84860ED9114D0AD61">
    <w:name w:val="E64E997A90524C8D84860ED9114D0AD6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D74736AE734EB49CF23A07A7FFFD3C1">
    <w:name w:val="DAD74736AE734EB49CF23A07A7FFFD3C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1207EE6BC44108B26E38DCFAE84F81">
    <w:name w:val="5141207EE6BC44108B26E38DCFAE84F8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AFC60B37B9462F946A2E9F5AB9926E">
    <w:name w:val="A4AFC60B37B9462F946A2E9F5AB9926E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BF74412AEB467283C1238BD72FBD88">
    <w:name w:val="E7BF74412AEB467283C1238BD72FBD88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7C2E87AEE84C818E01D4083DBDF443">
    <w:name w:val="FD7C2E87AEE84C818E01D4083DBDF443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4CA01CA07441EA8FD25418C9D0874E">
    <w:name w:val="654CA01CA07441EA8FD25418C9D0874E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91DB0CA80496496316CDABE3ABB25">
    <w:name w:val="52F91DB0CA80496496316CDABE3ABB2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686E2828A4BF1BB698DE4BDBD30D1">
    <w:name w:val="863686E2828A4BF1BB698DE4BDBD30D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9ABC8021694EAB9BDF259F1B7752D2">
    <w:name w:val="3B9ABC8021694EAB9BDF259F1B7752D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66B47918749C29BB7FA66670E0F9E1">
    <w:name w:val="05366B47918749C29BB7FA66670E0F9E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978E8794044A29F266C50807ED5B91">
    <w:name w:val="3AD978E8794044A29F266C50807ED5B9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27E8288A54A00A58CC230EA7206501">
    <w:name w:val="77A27E8288A54A00A58CC230EA720650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77D3F39D7242FC8A4C21D8F7B8AB391">
    <w:name w:val="6C77D3F39D7242FC8A4C21D8F7B8AB39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E065F0B5F246F6A3A7668CCEEA99C91">
    <w:name w:val="F8E065F0B5F246F6A3A7668CCEEA99C9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F96C955F5A42E6ACA12D196CB531F2">
    <w:name w:val="5BF96C955F5A42E6ACA12D196CB531F2"/>
    <w:rsid w:val="00215749"/>
  </w:style>
  <w:style w:type="paragraph" w:customStyle="1" w:styleId="499BB40A34CD46F4B2E3A89B0F2E3703">
    <w:name w:val="499BB40A34CD46F4B2E3A89B0F2E3703"/>
    <w:rsid w:val="00215749"/>
  </w:style>
  <w:style w:type="paragraph" w:customStyle="1" w:styleId="BDD1368CBECC4EE6BAC28E371D25047F">
    <w:name w:val="BDD1368CBECC4EE6BAC28E371D25047F"/>
    <w:rsid w:val="00215749"/>
  </w:style>
  <w:style w:type="paragraph" w:customStyle="1" w:styleId="68F56CBB8B6F40138B2AD494EAA86C52">
    <w:name w:val="68F56CBB8B6F40138B2AD494EAA86C52"/>
    <w:rsid w:val="00215749"/>
  </w:style>
  <w:style w:type="paragraph" w:customStyle="1" w:styleId="72B2840C68EC46E48898A1D2847AE01C5">
    <w:name w:val="72B2840C68EC46E48898A1D2847AE01C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4">
    <w:name w:val="BC461432A04E4C6AA3299579447E0313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5">
    <w:name w:val="09456E22B5B840FDB4423074D8B249A0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4">
    <w:name w:val="5AEC3938ADC040249E4437A97AB75B58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5">
    <w:name w:val="A39F2EFA951C4936AB11E0E614D2E8DE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5">
    <w:name w:val="96FDE136188342AAA0DEDD23046EFE36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4">
    <w:name w:val="03D9726D893A417E9602681507D5D2F8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5">
    <w:name w:val="58DF76245CAD4D3E9D577EB78C5588B55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4">
    <w:name w:val="7D3164806B8D4EC4ACA2DFFE8EB3CB5D4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B026B59E94CBDBE5C3D9B48E59E8B2">
    <w:name w:val="EC8B026B59E94CBDBE5C3D9B48E59E8B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E997A90524C8D84860ED9114D0AD62">
    <w:name w:val="E64E997A90524C8D84860ED9114D0AD6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D74736AE734EB49CF23A07A7FFFD3C2">
    <w:name w:val="DAD74736AE734EB49CF23A07A7FFFD3C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1207EE6BC44108B26E38DCFAE84F82">
    <w:name w:val="5141207EE6BC44108B26E38DCFAE84F8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AFC60B37B9462F946A2E9F5AB9926E1">
    <w:name w:val="A4AFC60B37B9462F946A2E9F5AB9926E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BF74412AEB467283C1238BD72FBD881">
    <w:name w:val="E7BF74412AEB467283C1238BD72FBD88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7C2E87AEE84C818E01D4083DBDF4431">
    <w:name w:val="FD7C2E87AEE84C818E01D4083DBDF443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4CA01CA07441EA8FD25418C9D0874E1">
    <w:name w:val="654CA01CA07441EA8FD25418C9D0874E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91DB0CA80496496316CDABE3ABB251">
    <w:name w:val="52F91DB0CA80496496316CDABE3ABB25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686E2828A4BF1BB698DE4BDBD30D11">
    <w:name w:val="863686E2828A4BF1BB698DE4BDBD30D1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9ABC8021694EAB9BDF259F1B7752D21">
    <w:name w:val="3B9ABC8021694EAB9BDF259F1B7752D2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66B47918749C29BB7FA66670E0F9E2">
    <w:name w:val="05366B47918749C29BB7FA66670E0F9E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978E8794044A29F266C50807ED5B92">
    <w:name w:val="3AD978E8794044A29F266C50807ED5B9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F96C955F5A42E6ACA12D196CB531F21">
    <w:name w:val="5BF96C955F5A42E6ACA12D196CB531F2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BB40A34CD46F4B2E3A89B0F2E37031">
    <w:name w:val="499BB40A34CD46F4B2E3A89B0F2E3703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1368CBECC4EE6BAC28E371D25047F1">
    <w:name w:val="BDD1368CBECC4EE6BAC28E371D25047F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F56CBB8B6F40138B2AD494EAA86C521">
    <w:name w:val="68F56CBB8B6F40138B2AD494EAA86C521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E065F0B5F246F6A3A7668CCEEA99C92">
    <w:name w:val="F8E065F0B5F246F6A3A7668CCEEA99C92"/>
    <w:rsid w:val="0021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F979802F2417DBCDD88D16BBCF1AA">
    <w:name w:val="70BF979802F2417DBCDD88D16BBCF1AA"/>
    <w:rsid w:val="00215749"/>
  </w:style>
  <w:style w:type="paragraph" w:customStyle="1" w:styleId="206FB6063EF743CBB39505E3545A3718">
    <w:name w:val="206FB6063EF743CBB39505E3545A3718"/>
    <w:rsid w:val="00215749"/>
  </w:style>
  <w:style w:type="paragraph" w:customStyle="1" w:styleId="72B2840C68EC46E48898A1D2847AE01C6">
    <w:name w:val="72B2840C68EC46E48898A1D2847AE01C6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61432A04E4C6AA3299579447E03135">
    <w:name w:val="BC461432A04E4C6AA3299579447E03135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56E22B5B840FDB4423074D8B249A06">
    <w:name w:val="09456E22B5B840FDB4423074D8B249A06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C3938ADC040249E4437A97AB75B585">
    <w:name w:val="5AEC3938ADC040249E4437A97AB75B585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F2EFA951C4936AB11E0E614D2E8DE6">
    <w:name w:val="A39F2EFA951C4936AB11E0E614D2E8DE6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E136188342AAA0DEDD23046EFE366">
    <w:name w:val="96FDE136188342AAA0DEDD23046EFE366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D9726D893A417E9602681507D5D2F85">
    <w:name w:val="03D9726D893A417E9602681507D5D2F85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DF76245CAD4D3E9D577EB78C5588B56">
    <w:name w:val="58DF76245CAD4D3E9D577EB78C5588B56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3164806B8D4EC4ACA2DFFE8EB3CB5D5">
    <w:name w:val="7D3164806B8D4EC4ACA2DFFE8EB3CB5D5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B026B59E94CBDBE5C3D9B48E59E8B3">
    <w:name w:val="EC8B026B59E94CBDBE5C3D9B48E59E8B3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E997A90524C8D84860ED9114D0AD63">
    <w:name w:val="E64E997A90524C8D84860ED9114D0AD63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F979802F2417DBCDD88D16BBCF1AA1">
    <w:name w:val="70BF979802F2417DBCDD88D16BBCF1AA1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FB6063EF743CBB39505E3545A37181">
    <w:name w:val="206FB6063EF743CBB39505E3545A37181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1207EE6BC44108B26E38DCFAE84F83">
    <w:name w:val="5141207EE6BC44108B26E38DCFAE84F83"/>
    <w:rsid w:val="007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Formulier Registratie Mortuarium 2019</Template>
  <TotalTime>1</TotalTime>
  <Pages>1</Pages>
  <Words>178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Daglijst</vt:lpstr>
    </vt:vector>
  </TitlesOfParts>
  <Company>TroBit B.V.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Daglijst</dc:title>
  <dc:subject/>
  <dc:creator>EKok</dc:creator>
  <cp:keywords/>
  <dc:description/>
  <cp:lastModifiedBy>Jeanine Potse</cp:lastModifiedBy>
  <cp:revision>3</cp:revision>
  <cp:lastPrinted>2019-03-14T07:48:00Z</cp:lastPrinted>
  <dcterms:created xsi:type="dcterms:W3CDTF">2019-07-31T11:43:00Z</dcterms:created>
  <dcterms:modified xsi:type="dcterms:W3CDTF">2019-07-31T11:44:00Z</dcterms:modified>
</cp:coreProperties>
</file>