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ze zijn om ons heen</w:t>
      </w: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de mannen, de vrouwen</w:t>
      </w: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de kinderen</w:t>
      </w:r>
    </w:p>
    <w:p w:rsidR="006B3F79" w:rsidRPr="00B6678F" w:rsidRDefault="006B3F79">
      <w:pPr>
        <w:rPr>
          <w:sz w:val="24"/>
          <w:szCs w:val="24"/>
        </w:rPr>
      </w:pP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die hun namen achterlaten</w:t>
      </w: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op urnenplaatsen en graven </w:t>
      </w:r>
    </w:p>
    <w:p w:rsidR="006B3F79" w:rsidRPr="00B6678F" w:rsidRDefault="006B3F79" w:rsidP="00D557FB">
      <w:pPr>
        <w:rPr>
          <w:sz w:val="24"/>
          <w:szCs w:val="24"/>
        </w:rPr>
      </w:pPr>
      <w:r w:rsidRPr="00B6678F">
        <w:rPr>
          <w:sz w:val="24"/>
          <w:szCs w:val="24"/>
        </w:rPr>
        <w:t>een laatste onderkomen</w:t>
      </w: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in stilte onder bomen</w:t>
      </w:r>
    </w:p>
    <w:p w:rsidR="006B3F79" w:rsidRPr="00B6678F" w:rsidRDefault="006B3F79" w:rsidP="0065037D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langs paden en hagen </w:t>
      </w:r>
    </w:p>
    <w:p w:rsidR="006B3F79" w:rsidRPr="00B6678F" w:rsidRDefault="006B3F79" w:rsidP="0065037D">
      <w:pPr>
        <w:rPr>
          <w:sz w:val="24"/>
          <w:szCs w:val="24"/>
        </w:rPr>
      </w:pPr>
      <w:r w:rsidRPr="00B6678F">
        <w:rPr>
          <w:sz w:val="24"/>
          <w:szCs w:val="24"/>
        </w:rPr>
        <w:t>en struiken</w:t>
      </w:r>
    </w:p>
    <w:p w:rsidR="006B3F79" w:rsidRPr="00B6678F" w:rsidRDefault="006B3F79">
      <w:pPr>
        <w:rPr>
          <w:sz w:val="24"/>
          <w:szCs w:val="24"/>
        </w:rPr>
      </w:pP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achter de namen schuilen </w:t>
      </w:r>
    </w:p>
    <w:p w:rsidR="006B3F79" w:rsidRPr="00B6678F" w:rsidRDefault="006B3F79">
      <w:pPr>
        <w:rPr>
          <w:sz w:val="24"/>
          <w:szCs w:val="24"/>
        </w:rPr>
      </w:pPr>
      <w:r w:rsidRPr="00B6678F">
        <w:rPr>
          <w:sz w:val="24"/>
          <w:szCs w:val="24"/>
        </w:rPr>
        <w:t>verhalen en beelden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wie ze waren, wie ze zijn</w:t>
      </w:r>
    </w:p>
    <w:p w:rsidR="006B3F79" w:rsidRPr="00B6678F" w:rsidRDefault="006B3F79" w:rsidP="00E45D78">
      <w:pPr>
        <w:rPr>
          <w:sz w:val="24"/>
          <w:szCs w:val="24"/>
        </w:rPr>
      </w:pPr>
      <w:r w:rsidRPr="00B6678F">
        <w:rPr>
          <w:sz w:val="24"/>
          <w:szCs w:val="24"/>
        </w:rPr>
        <w:t>hoe hun voeten groeiden</w:t>
      </w:r>
    </w:p>
    <w:p w:rsidR="006B3F79" w:rsidRPr="00B6678F" w:rsidRDefault="006B3F79" w:rsidP="00E45D78">
      <w:pPr>
        <w:rPr>
          <w:sz w:val="24"/>
          <w:szCs w:val="24"/>
        </w:rPr>
      </w:pPr>
      <w:r w:rsidRPr="00B6678F">
        <w:rPr>
          <w:sz w:val="24"/>
          <w:szCs w:val="24"/>
        </w:rPr>
        <w:t>hun handen uit de mouwen</w:t>
      </w:r>
    </w:p>
    <w:p w:rsidR="006B3F79" w:rsidRPr="00B6678F" w:rsidRDefault="006B3F79" w:rsidP="00E45D78">
      <w:pPr>
        <w:rPr>
          <w:sz w:val="24"/>
          <w:szCs w:val="24"/>
        </w:rPr>
      </w:pPr>
      <w:r w:rsidRPr="00B6678F">
        <w:rPr>
          <w:sz w:val="24"/>
          <w:szCs w:val="24"/>
        </w:rPr>
        <w:t>of gevouwen in de schoot</w:t>
      </w:r>
    </w:p>
    <w:p w:rsidR="006B3F79" w:rsidRPr="00B6678F" w:rsidRDefault="006B3F79" w:rsidP="00F778A6">
      <w:pPr>
        <w:rPr>
          <w:sz w:val="24"/>
          <w:szCs w:val="24"/>
        </w:rPr>
      </w:pP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hoe ze aardappels aten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alleen of samen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om tafel zaten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hoe ze liepen, lachten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liefhadden, moedig of 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droevig waren</w:t>
      </w:r>
    </w:p>
    <w:p w:rsidR="006B3F79" w:rsidRPr="00B6678F" w:rsidRDefault="006B3F79" w:rsidP="00F778A6">
      <w:pPr>
        <w:rPr>
          <w:sz w:val="24"/>
          <w:szCs w:val="24"/>
        </w:rPr>
      </w:pP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wij kennen het gemis 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de weemoed om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onze eigen eindigheid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we vrezen het donker 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verlangen naar licht en lucht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naar levens delen</w:t>
      </w:r>
    </w:p>
    <w:p w:rsidR="006B3F79" w:rsidRPr="00B6678F" w:rsidRDefault="006B3F79" w:rsidP="00F778A6">
      <w:pPr>
        <w:rPr>
          <w:sz w:val="24"/>
          <w:szCs w:val="24"/>
        </w:rPr>
      </w:pP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 xml:space="preserve">wij gedenken 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zingen of zwijgen</w:t>
      </w:r>
    </w:p>
    <w:p w:rsidR="006B3F79" w:rsidRPr="00B6678F" w:rsidRDefault="006B3F79" w:rsidP="00F778A6">
      <w:pPr>
        <w:rPr>
          <w:sz w:val="24"/>
          <w:szCs w:val="24"/>
        </w:rPr>
      </w:pPr>
      <w:r w:rsidRPr="00B6678F">
        <w:rPr>
          <w:sz w:val="24"/>
          <w:szCs w:val="24"/>
        </w:rPr>
        <w:t>bij zoveel afscheid</w:t>
      </w:r>
    </w:p>
    <w:p w:rsidR="006B3F79" w:rsidRPr="00B6678F" w:rsidRDefault="006B3F79" w:rsidP="003B58F9">
      <w:pPr>
        <w:rPr>
          <w:b/>
          <w:sz w:val="24"/>
          <w:szCs w:val="24"/>
        </w:rPr>
      </w:pPr>
    </w:p>
    <w:p w:rsidR="006B3F79" w:rsidRPr="00B6678F" w:rsidRDefault="006B3F79" w:rsidP="003B58F9">
      <w:pPr>
        <w:rPr>
          <w:b/>
          <w:sz w:val="24"/>
          <w:szCs w:val="24"/>
        </w:rPr>
      </w:pPr>
    </w:p>
    <w:p w:rsidR="006B3F79" w:rsidRDefault="006B3F79" w:rsidP="003B58F9">
      <w:pPr>
        <w:rPr>
          <w:sz w:val="16"/>
          <w:szCs w:val="16"/>
        </w:rPr>
      </w:pPr>
    </w:p>
    <w:p w:rsidR="006B3F79" w:rsidRDefault="006B3F79" w:rsidP="003B58F9">
      <w:pPr>
        <w:rPr>
          <w:sz w:val="16"/>
          <w:szCs w:val="16"/>
        </w:rPr>
      </w:pPr>
    </w:p>
    <w:p w:rsidR="006B3F79" w:rsidRDefault="006B3F79" w:rsidP="003B58F9">
      <w:pPr>
        <w:rPr>
          <w:sz w:val="16"/>
          <w:szCs w:val="16"/>
        </w:rPr>
      </w:pPr>
    </w:p>
    <w:p w:rsidR="006B3F79" w:rsidRPr="003B58F9" w:rsidRDefault="006B3F79" w:rsidP="003B58F9">
      <w:pPr>
        <w:rPr>
          <w:sz w:val="16"/>
          <w:szCs w:val="16"/>
        </w:rPr>
      </w:pPr>
      <w:r>
        <w:rPr>
          <w:sz w:val="16"/>
          <w:szCs w:val="16"/>
        </w:rPr>
        <w:t xml:space="preserve">Marieke van Leeuwen </w:t>
      </w:r>
      <w:r w:rsidRPr="003B58F9">
        <w:rPr>
          <w:sz w:val="16"/>
          <w:szCs w:val="16"/>
        </w:rPr>
        <w:t xml:space="preserve">herinneringsconcert </w:t>
      </w:r>
      <w:r>
        <w:rPr>
          <w:sz w:val="16"/>
          <w:szCs w:val="16"/>
        </w:rPr>
        <w:t xml:space="preserve">Essenhof </w:t>
      </w:r>
      <w:r w:rsidRPr="003B58F9">
        <w:rPr>
          <w:sz w:val="16"/>
          <w:szCs w:val="16"/>
        </w:rPr>
        <w:t>2013</w:t>
      </w:r>
    </w:p>
    <w:sectPr w:rsidR="006B3F79" w:rsidRPr="003B58F9" w:rsidSect="00C753FD">
      <w:pgSz w:w="10319" w:h="14571" w:code="13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561"/>
    <w:rsid w:val="00010237"/>
    <w:rsid w:val="00010F44"/>
    <w:rsid w:val="000415DC"/>
    <w:rsid w:val="000A5D4B"/>
    <w:rsid w:val="00187E9A"/>
    <w:rsid w:val="001D64CF"/>
    <w:rsid w:val="00217B0F"/>
    <w:rsid w:val="00237559"/>
    <w:rsid w:val="002B4A77"/>
    <w:rsid w:val="0032224D"/>
    <w:rsid w:val="00336E5D"/>
    <w:rsid w:val="00342F8B"/>
    <w:rsid w:val="003729F6"/>
    <w:rsid w:val="003B58F9"/>
    <w:rsid w:val="003B771C"/>
    <w:rsid w:val="00424FD4"/>
    <w:rsid w:val="00430A51"/>
    <w:rsid w:val="00436E88"/>
    <w:rsid w:val="0046183C"/>
    <w:rsid w:val="00481143"/>
    <w:rsid w:val="004D36C7"/>
    <w:rsid w:val="004E0510"/>
    <w:rsid w:val="00503E07"/>
    <w:rsid w:val="00513561"/>
    <w:rsid w:val="00527245"/>
    <w:rsid w:val="00562323"/>
    <w:rsid w:val="0060079A"/>
    <w:rsid w:val="00610997"/>
    <w:rsid w:val="00634602"/>
    <w:rsid w:val="0065037D"/>
    <w:rsid w:val="006728A6"/>
    <w:rsid w:val="00697CC0"/>
    <w:rsid w:val="006B3F79"/>
    <w:rsid w:val="00727D9D"/>
    <w:rsid w:val="00771D95"/>
    <w:rsid w:val="007A097D"/>
    <w:rsid w:val="00847BDB"/>
    <w:rsid w:val="0085424B"/>
    <w:rsid w:val="00892439"/>
    <w:rsid w:val="008A43AD"/>
    <w:rsid w:val="0097643B"/>
    <w:rsid w:val="009C1212"/>
    <w:rsid w:val="00A35777"/>
    <w:rsid w:val="00AA3D6E"/>
    <w:rsid w:val="00AB2995"/>
    <w:rsid w:val="00B6678F"/>
    <w:rsid w:val="00C753FD"/>
    <w:rsid w:val="00CE774C"/>
    <w:rsid w:val="00D116C1"/>
    <w:rsid w:val="00D42CA1"/>
    <w:rsid w:val="00D557FB"/>
    <w:rsid w:val="00D70D67"/>
    <w:rsid w:val="00E45D78"/>
    <w:rsid w:val="00E67AE4"/>
    <w:rsid w:val="00F27F37"/>
    <w:rsid w:val="00F778A6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3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zijn om ons heen</dc:title>
  <dc:subject/>
  <dc:creator>Van Leeuwen</dc:creator>
  <cp:keywords/>
  <dc:description/>
  <cp:lastModifiedBy>nla001</cp:lastModifiedBy>
  <cp:revision>2</cp:revision>
  <cp:lastPrinted>2014-02-11T15:25:00Z</cp:lastPrinted>
  <dcterms:created xsi:type="dcterms:W3CDTF">2014-10-21T10:45:00Z</dcterms:created>
  <dcterms:modified xsi:type="dcterms:W3CDTF">2014-10-21T10:45:00Z</dcterms:modified>
</cp:coreProperties>
</file>