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0" w:rsidRDefault="008D4670" w:rsidP="00CE5FDA">
      <w:pPr>
        <w:rPr>
          <w:sz w:val="24"/>
          <w:szCs w:val="24"/>
        </w:rPr>
      </w:pPr>
      <w:r>
        <w:rPr>
          <w:sz w:val="24"/>
          <w:szCs w:val="24"/>
        </w:rPr>
        <w:t xml:space="preserve">luister naar de klanken </w:t>
      </w:r>
    </w:p>
    <w:p w:rsidR="008D4670" w:rsidRDefault="008D4670" w:rsidP="00CE5FDA">
      <w:pPr>
        <w:rPr>
          <w:sz w:val="24"/>
          <w:szCs w:val="24"/>
        </w:rPr>
      </w:pPr>
      <w:r>
        <w:rPr>
          <w:sz w:val="24"/>
          <w:szCs w:val="24"/>
        </w:rPr>
        <w:t xml:space="preserve">voor hen die zo voorbij </w:t>
      </w:r>
    </w:p>
    <w:p w:rsidR="008D4670" w:rsidRDefault="008D4670" w:rsidP="00CE5FDA">
      <w:pPr>
        <w:rPr>
          <w:sz w:val="24"/>
          <w:szCs w:val="24"/>
        </w:rPr>
      </w:pPr>
      <w:r>
        <w:rPr>
          <w:sz w:val="24"/>
          <w:szCs w:val="24"/>
        </w:rPr>
        <w:t>en uit het zicht</w:t>
      </w:r>
    </w:p>
    <w:p w:rsidR="008D4670" w:rsidRDefault="008D4670" w:rsidP="00CE5FDA">
      <w:pPr>
        <w:rPr>
          <w:sz w:val="24"/>
          <w:szCs w:val="24"/>
        </w:rPr>
      </w:pPr>
      <w:r>
        <w:rPr>
          <w:sz w:val="24"/>
          <w:szCs w:val="24"/>
        </w:rPr>
        <w:t>maar dicht bij ons</w:t>
      </w:r>
    </w:p>
    <w:p w:rsidR="008D4670" w:rsidRDefault="008D4670" w:rsidP="00CE5FDA">
      <w:pPr>
        <w:rPr>
          <w:sz w:val="24"/>
          <w:szCs w:val="24"/>
        </w:rPr>
      </w:pPr>
      <w:r>
        <w:rPr>
          <w:sz w:val="24"/>
          <w:szCs w:val="24"/>
        </w:rPr>
        <w:t>toch overal aanwezig zijn</w:t>
      </w:r>
    </w:p>
    <w:p w:rsidR="008D4670" w:rsidRDefault="008D4670" w:rsidP="00CE5FDA">
      <w:pPr>
        <w:rPr>
          <w:sz w:val="18"/>
          <w:szCs w:val="18"/>
        </w:rPr>
      </w:pPr>
    </w:p>
    <w:p w:rsidR="008D4670" w:rsidRDefault="008D4670" w:rsidP="00CE5FDA">
      <w:pPr>
        <w:rPr>
          <w:sz w:val="18"/>
          <w:szCs w:val="18"/>
        </w:rPr>
      </w:pPr>
    </w:p>
    <w:p w:rsidR="008D4670" w:rsidRDefault="008D4670" w:rsidP="00CE5FDA">
      <w:pPr>
        <w:rPr>
          <w:sz w:val="16"/>
          <w:szCs w:val="16"/>
        </w:rPr>
      </w:pPr>
    </w:p>
    <w:p w:rsidR="008D4670" w:rsidRDefault="008D4670" w:rsidP="00CE5FDA">
      <w:pPr>
        <w:rPr>
          <w:sz w:val="16"/>
          <w:szCs w:val="16"/>
        </w:rPr>
      </w:pPr>
    </w:p>
    <w:p w:rsidR="008D4670" w:rsidRDefault="008D4670" w:rsidP="00CE5FDA">
      <w:pPr>
        <w:rPr>
          <w:sz w:val="16"/>
          <w:szCs w:val="16"/>
        </w:rPr>
      </w:pPr>
    </w:p>
    <w:p w:rsidR="008D4670" w:rsidRDefault="008D4670" w:rsidP="00CE5FDA">
      <w:pPr>
        <w:rPr>
          <w:sz w:val="16"/>
          <w:szCs w:val="16"/>
        </w:rPr>
      </w:pPr>
    </w:p>
    <w:p w:rsidR="008D4670" w:rsidRDefault="008D4670" w:rsidP="00CE5FDA">
      <w:pPr>
        <w:rPr>
          <w:sz w:val="16"/>
          <w:szCs w:val="16"/>
        </w:rPr>
      </w:pPr>
    </w:p>
    <w:p w:rsidR="008D4670" w:rsidRDefault="008D4670" w:rsidP="00CE5FDA">
      <w:pPr>
        <w:rPr>
          <w:sz w:val="16"/>
          <w:szCs w:val="16"/>
        </w:rPr>
      </w:pPr>
    </w:p>
    <w:p w:rsidR="008D4670" w:rsidRDefault="008D4670" w:rsidP="00CE5FDA">
      <w:pPr>
        <w:rPr>
          <w:sz w:val="16"/>
          <w:szCs w:val="16"/>
        </w:rPr>
      </w:pPr>
    </w:p>
    <w:p w:rsidR="008D4670" w:rsidRDefault="008D4670" w:rsidP="00CE5FDA">
      <w:pPr>
        <w:rPr>
          <w:sz w:val="16"/>
          <w:szCs w:val="16"/>
        </w:rPr>
      </w:pPr>
    </w:p>
    <w:p w:rsidR="008D4670" w:rsidRPr="00793011" w:rsidRDefault="008D4670" w:rsidP="00CE5FDA">
      <w:pPr>
        <w:rPr>
          <w:sz w:val="16"/>
          <w:szCs w:val="16"/>
        </w:rPr>
      </w:pPr>
      <w:r w:rsidRPr="00793011">
        <w:rPr>
          <w:sz w:val="16"/>
          <w:szCs w:val="16"/>
        </w:rPr>
        <w:t>Marieke van Leeuwen stadsdichter voor de Essenhof 30 november 2012</w:t>
      </w:r>
    </w:p>
    <w:p w:rsidR="008D4670" w:rsidRDefault="008D4670"/>
    <w:sectPr w:rsidR="008D4670" w:rsidSect="00C753FD">
      <w:pgSz w:w="10319" w:h="14571" w:code="13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FDA"/>
    <w:rsid w:val="00010F44"/>
    <w:rsid w:val="000A5D4B"/>
    <w:rsid w:val="000C6F06"/>
    <w:rsid w:val="00182AFB"/>
    <w:rsid w:val="00187E9A"/>
    <w:rsid w:val="001D64CF"/>
    <w:rsid w:val="00217B0F"/>
    <w:rsid w:val="002B4A77"/>
    <w:rsid w:val="003111D9"/>
    <w:rsid w:val="0032224D"/>
    <w:rsid w:val="003729F6"/>
    <w:rsid w:val="00424FD4"/>
    <w:rsid w:val="00436E88"/>
    <w:rsid w:val="0046183C"/>
    <w:rsid w:val="00481143"/>
    <w:rsid w:val="004E0510"/>
    <w:rsid w:val="00503E07"/>
    <w:rsid w:val="005D1B63"/>
    <w:rsid w:val="00793011"/>
    <w:rsid w:val="007A097D"/>
    <w:rsid w:val="008D4670"/>
    <w:rsid w:val="009C1212"/>
    <w:rsid w:val="00A35777"/>
    <w:rsid w:val="00C753FD"/>
    <w:rsid w:val="00CE5FDA"/>
    <w:rsid w:val="00CE774C"/>
    <w:rsid w:val="00E67AE4"/>
    <w:rsid w:val="00F27F37"/>
    <w:rsid w:val="00FE1AE6"/>
    <w:rsid w:val="00FE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D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luister naar de klanken </dc:title>
  <dc:subject/>
  <dc:creator>Van Leeuwen</dc:creator>
  <cp:keywords/>
  <dc:description/>
  <cp:lastModifiedBy>pha001</cp:lastModifiedBy>
  <cp:revision>2</cp:revision>
  <dcterms:created xsi:type="dcterms:W3CDTF">2013-10-16T11:44:00Z</dcterms:created>
  <dcterms:modified xsi:type="dcterms:W3CDTF">2013-10-16T11:44:00Z</dcterms:modified>
</cp:coreProperties>
</file>