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73" w:rsidRPr="0075731D" w:rsidRDefault="00FD7573">
      <w:pPr>
        <w:rPr>
          <w:szCs w:val="18"/>
        </w:rPr>
      </w:pPr>
      <w:r w:rsidRPr="0075731D">
        <w:rPr>
          <w:rFonts w:cs="Arial"/>
          <w:b/>
          <w:szCs w:val="18"/>
          <w:lang w:val="fr-FR"/>
        </w:rPr>
        <w:t>CATERINGFORMULIER ESSENHOF</w:t>
      </w:r>
    </w:p>
    <w:tbl>
      <w:tblPr>
        <w:tblStyle w:val="Tabelraster"/>
        <w:tblW w:w="1110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71"/>
        <w:gridCol w:w="5433"/>
      </w:tblGrid>
      <w:tr w:rsidR="00FD7573" w:rsidRPr="0075731D" w:rsidTr="0075731D">
        <w:trPr>
          <w:trHeight w:hRule="exact" w:val="283"/>
        </w:trPr>
        <w:tc>
          <w:tcPr>
            <w:tcW w:w="5671" w:type="dxa"/>
            <w:vAlign w:val="center"/>
          </w:tcPr>
          <w:p w:rsidR="00FD7573" w:rsidRPr="0075731D" w:rsidRDefault="00FD7573" w:rsidP="00384FB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t>Datum:</w:t>
            </w:r>
            <w:r w:rsidR="009A1128">
              <w:rPr>
                <w:rFonts w:ascii="Verdana" w:hAnsi="Verdana" w:cs="Arial"/>
                <w:b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</w:rPr>
                <w:id w:val="164676298"/>
                <w:placeholder>
                  <w:docPart w:val="82B7396AB9104357BF9B154799115A71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Datum</w:t>
                </w:r>
              </w:sdtContent>
            </w:sdt>
          </w:p>
          <w:p w:rsidR="00FD7573" w:rsidRPr="0075731D" w:rsidRDefault="00FD7573" w:rsidP="00384FB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5433" w:type="dxa"/>
            <w:vAlign w:val="center"/>
          </w:tcPr>
          <w:p w:rsidR="00FD7573" w:rsidRPr="0075731D" w:rsidRDefault="00FD7573" w:rsidP="00384FB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t>Aantal personen :</w:t>
            </w:r>
            <w:sdt>
              <w:sdtPr>
                <w:rPr>
                  <w:rFonts w:cs="Arial"/>
                  <w:b/>
                  <w:szCs w:val="18"/>
                </w:rPr>
                <w:id w:val="413057869"/>
                <w:placeholder>
                  <w:docPart w:val="B4601F042986489E81E17A3CD13404B6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Aantal Personen</w:t>
                </w:r>
              </w:sdtContent>
            </w:sdt>
          </w:p>
          <w:p w:rsidR="00FD7573" w:rsidRPr="0075731D" w:rsidRDefault="00FD7573" w:rsidP="00384FB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br/>
            </w:r>
          </w:p>
        </w:tc>
      </w:tr>
      <w:tr w:rsidR="00FD7573" w:rsidRPr="0075731D" w:rsidTr="0075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"/>
        </w:trPr>
        <w:tc>
          <w:tcPr>
            <w:tcW w:w="5671" w:type="dxa"/>
            <w:shd w:val="clear" w:color="auto" w:fill="auto"/>
            <w:vAlign w:val="center"/>
          </w:tcPr>
          <w:p w:rsidR="00FD7573" w:rsidRPr="0075731D" w:rsidRDefault="00FD7573" w:rsidP="00FD757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 xml:space="preserve">Aula :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1509092685"/>
                <w:placeholder>
                  <w:docPart w:val="AE76ECEA59554195ACDA85702485373E"/>
                </w:placeholder>
                <w:showingPlcHdr/>
                <w:comboBox>
                  <w:listItem w:value="Kies een item."/>
                  <w:listItem w:displayText="Biesbosch " w:value="Biesbosch "/>
                  <w:listItem w:displayText="Thurendrith " w:value="Thurendrith "/>
                  <w:listItem w:displayText="Familiekamer" w:value="Familiekamer"/>
                </w:comboBox>
              </w:sdtPr>
              <w:sdtEndPr/>
              <w:sdtContent>
                <w:r w:rsidRPr="00E678BB">
                  <w:rPr>
                    <w:rStyle w:val="Tekstvantijdelijkeaanduiding"/>
                    <w:rFonts w:ascii="Verdana" w:hAnsi="Verdana"/>
                    <w:szCs w:val="18"/>
                  </w:rPr>
                  <w:t>Kies een item.</w:t>
                </w:r>
              </w:sdtContent>
            </w:sdt>
          </w:p>
        </w:tc>
        <w:tc>
          <w:tcPr>
            <w:tcW w:w="5433" w:type="dxa"/>
            <w:shd w:val="clear" w:color="auto" w:fill="auto"/>
            <w:vAlign w:val="center"/>
          </w:tcPr>
          <w:p w:rsidR="00FD7573" w:rsidRPr="0075731D" w:rsidRDefault="00FD7573" w:rsidP="009A11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Tijd plechtigheid: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553208956"/>
                <w:placeholder>
                  <w:docPart w:val="2124B0F66CFC40268E8E5DDEFC44A6F7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Tijd van de plechtigheid</w:t>
                </w:r>
              </w:sdtContent>
            </w:sdt>
          </w:p>
        </w:tc>
      </w:tr>
      <w:tr w:rsidR="00FD7573" w:rsidRPr="0075731D" w:rsidTr="0075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"/>
        </w:trPr>
        <w:tc>
          <w:tcPr>
            <w:tcW w:w="5671" w:type="dxa"/>
            <w:vAlign w:val="center"/>
          </w:tcPr>
          <w:p w:rsidR="00FD7573" w:rsidRPr="0075731D" w:rsidRDefault="00FD7573" w:rsidP="001B30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Overledene:</w:t>
            </w:r>
            <w:r w:rsidR="001B3069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-745036196"/>
                <w:placeholder>
                  <w:docPart w:val="E43410885EA148FD953DD6321F490085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Naam Overledene</w:t>
                </w:r>
              </w:sdtContent>
            </w:sdt>
          </w:p>
        </w:tc>
        <w:tc>
          <w:tcPr>
            <w:tcW w:w="5433" w:type="dxa"/>
            <w:vAlign w:val="center"/>
          </w:tcPr>
          <w:p w:rsidR="00FD7573" w:rsidRPr="0075731D" w:rsidRDefault="00FD7573" w:rsidP="009A11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Tijd uitserveren warm:</w:t>
            </w:r>
            <w:r w:rsidR="001B3069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1952579041"/>
                <w:placeholder>
                  <w:docPart w:val="4035B7641CC642C2BE61463F8BE15B24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Tijd uitserveren warm</w:t>
                </w:r>
              </w:sdtContent>
            </w:sdt>
          </w:p>
        </w:tc>
      </w:tr>
      <w:tr w:rsidR="00FD7573" w:rsidRPr="0075731D" w:rsidTr="0075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"/>
        </w:trPr>
        <w:tc>
          <w:tcPr>
            <w:tcW w:w="5671" w:type="dxa"/>
            <w:vAlign w:val="center"/>
          </w:tcPr>
          <w:p w:rsidR="00FD7573" w:rsidRPr="0075731D" w:rsidRDefault="00FD7573" w:rsidP="009A11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UVO:</w:t>
            </w:r>
            <w:r w:rsidR="009A1128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1904492608"/>
                <w:placeholder>
                  <w:docPart w:val="7E2CCAC50EB44BAC853748518B6467E4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Uitvaartondernemer</w:t>
                </w:r>
              </w:sdtContent>
            </w:sdt>
          </w:p>
        </w:tc>
        <w:tc>
          <w:tcPr>
            <w:tcW w:w="5433" w:type="dxa"/>
            <w:vAlign w:val="center"/>
          </w:tcPr>
          <w:p w:rsidR="00FD7573" w:rsidRPr="0075731D" w:rsidRDefault="00FD7573" w:rsidP="009A11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18"/>
              </w:rPr>
            </w:pPr>
            <w:r w:rsidRPr="0075731D">
              <w:rPr>
                <w:rFonts w:ascii="Verdana" w:hAnsi="Verdana" w:cs="Arial"/>
                <w:b/>
                <w:bCs/>
                <w:szCs w:val="18"/>
              </w:rPr>
              <w:t>Uitvaartleider: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8104979"/>
                <w:placeholder>
                  <w:docPart w:val="D15A4014327845279EFD665C3946D7DC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hAnsi="Verdana"/>
                    <w:szCs w:val="18"/>
                  </w:rPr>
                  <w:t>Uitvaartleider</w:t>
                </w:r>
                <w:r w:rsidRPr="0075731D">
                  <w:rPr>
                    <w:rStyle w:val="Tekstvantijdelijkeaanduiding"/>
                    <w:rFonts w:ascii="Verdana" w:hAnsi="Verdana"/>
                    <w:szCs w:val="18"/>
                  </w:rPr>
                  <w:t>.</w:t>
                </w:r>
              </w:sdtContent>
            </w:sdt>
          </w:p>
        </w:tc>
      </w:tr>
    </w:tbl>
    <w:p w:rsidR="0059545F" w:rsidRPr="0075731D" w:rsidRDefault="0059545F">
      <w:pPr>
        <w:rPr>
          <w:szCs w:val="18"/>
        </w:rPr>
      </w:pPr>
    </w:p>
    <w:tbl>
      <w:tblPr>
        <w:tblStyle w:val="Tabelraster"/>
        <w:tblW w:w="110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25"/>
        <w:gridCol w:w="1045"/>
        <w:gridCol w:w="1701"/>
        <w:gridCol w:w="2835"/>
        <w:gridCol w:w="996"/>
        <w:gridCol w:w="1578"/>
      </w:tblGrid>
      <w:tr w:rsidR="00E678BB" w:rsidRPr="0075731D" w:rsidTr="00E678BB">
        <w:tc>
          <w:tcPr>
            <w:tcW w:w="2925" w:type="dxa"/>
          </w:tcPr>
          <w:p w:rsidR="00E678BB" w:rsidRPr="0075731D" w:rsidRDefault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045" w:type="dxa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  <w:r w:rsidRPr="0075731D">
              <w:rPr>
                <w:rFonts w:ascii="Verdana" w:hAnsi="Verdana"/>
                <w:b/>
                <w:szCs w:val="18"/>
              </w:rPr>
              <w:t>Aantal</w:t>
            </w:r>
          </w:p>
        </w:tc>
        <w:tc>
          <w:tcPr>
            <w:tcW w:w="1701" w:type="dxa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  <w:r w:rsidRPr="0075731D">
              <w:rPr>
                <w:rFonts w:ascii="Verdana" w:hAnsi="Verdana"/>
                <w:b/>
                <w:szCs w:val="18"/>
              </w:rPr>
              <w:t>Nacalculatie</w:t>
            </w:r>
          </w:p>
        </w:tc>
        <w:tc>
          <w:tcPr>
            <w:tcW w:w="2835" w:type="dxa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996" w:type="dxa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  <w:r w:rsidRPr="0075731D">
              <w:rPr>
                <w:rFonts w:ascii="Verdana" w:hAnsi="Verdana"/>
                <w:b/>
                <w:szCs w:val="18"/>
              </w:rPr>
              <w:t>Aantal</w:t>
            </w:r>
          </w:p>
        </w:tc>
        <w:tc>
          <w:tcPr>
            <w:tcW w:w="1578" w:type="dxa"/>
          </w:tcPr>
          <w:p w:rsidR="00E678BB" w:rsidRPr="0075731D" w:rsidRDefault="00E678BB">
            <w:pPr>
              <w:rPr>
                <w:rFonts w:ascii="Verdana" w:hAnsi="Verdana"/>
                <w:b/>
                <w:szCs w:val="18"/>
              </w:rPr>
            </w:pPr>
            <w:r w:rsidRPr="0075731D">
              <w:rPr>
                <w:rFonts w:ascii="Verdana" w:hAnsi="Verdana"/>
                <w:b/>
                <w:szCs w:val="18"/>
              </w:rPr>
              <w:t>Nacalculatie</w:t>
            </w:r>
          </w:p>
        </w:tc>
      </w:tr>
      <w:tr w:rsidR="00E678BB" w:rsidRPr="0075731D" w:rsidTr="00E678BB">
        <w:trPr>
          <w:trHeight w:val="179"/>
        </w:trPr>
        <w:tc>
          <w:tcPr>
            <w:tcW w:w="2925" w:type="dxa"/>
            <w:vAlign w:val="center"/>
          </w:tcPr>
          <w:p w:rsidR="00E678BB" w:rsidRPr="0075731D" w:rsidRDefault="008706AE" w:rsidP="00E678BB">
            <w:pPr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4229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/>
                <w:szCs w:val="18"/>
              </w:rPr>
              <w:t xml:space="preserve"> Koffie, thee, fris á € 2,20</w:t>
            </w:r>
          </w:p>
        </w:tc>
        <w:sdt>
          <w:sdtPr>
            <w:rPr>
              <w:szCs w:val="18"/>
            </w:rPr>
            <w:id w:val="666216585"/>
            <w:placeholder>
              <w:docPart w:val="DADD7658A27745C184C2468F271402E2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9A1128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Default="00E678BB" w:rsidP="00E678BB">
            <w:pPr>
              <w:rPr>
                <w:rFonts w:ascii="Verdana" w:hAnsi="Verdana"/>
                <w:szCs w:val="18"/>
              </w:rPr>
            </w:pP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5062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Cake/koek á </w:t>
            </w:r>
            <w:r w:rsidR="00E678BB" w:rsidRPr="0075731D">
              <w:rPr>
                <w:rFonts w:ascii="Verdana" w:hAnsi="Verdana"/>
                <w:szCs w:val="18"/>
              </w:rPr>
              <w:t xml:space="preserve">€ </w:t>
            </w:r>
            <w:r w:rsidR="00E678BB" w:rsidRPr="0075731D">
              <w:rPr>
                <w:rFonts w:ascii="Verdana" w:hAnsi="Verdana" w:cs="Arial"/>
                <w:szCs w:val="18"/>
              </w:rPr>
              <w:t>1,50</w:t>
            </w:r>
          </w:p>
        </w:tc>
        <w:sdt>
          <w:sdtPr>
            <w:rPr>
              <w:szCs w:val="18"/>
            </w:rPr>
            <w:id w:val="1233116719"/>
            <w:placeholder>
              <w:docPart w:val="0993947029BA436AA61DC230A21D2D46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4617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/>
                <w:szCs w:val="18"/>
              </w:rPr>
              <w:t xml:space="preserve"> Wijn per fles á € 22,50</w:t>
            </w: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/>
                <w:szCs w:val="18"/>
              </w:rPr>
              <w:t xml:space="preserve">   (Rood en Wit)</w:t>
            </w:r>
          </w:p>
        </w:tc>
        <w:sdt>
          <w:sdtPr>
            <w:rPr>
              <w:szCs w:val="18"/>
            </w:rPr>
            <w:id w:val="-284582997"/>
            <w:placeholder>
              <w:docPart w:val="B5B6B25A01344D87BAB3EAA9113870C7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  <w:highlight w:val="yellow"/>
              </w:rPr>
            </w:pPr>
            <w:sdt>
              <w:sdtPr>
                <w:rPr>
                  <w:rFonts w:cs="Arial"/>
                  <w:szCs w:val="18"/>
                </w:rPr>
                <w:id w:val="15156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Receptie gebak 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2,75</w:t>
            </w:r>
          </w:p>
        </w:tc>
        <w:sdt>
          <w:sdtPr>
            <w:rPr>
              <w:szCs w:val="18"/>
            </w:rPr>
            <w:id w:val="1982264026"/>
            <w:placeholder>
              <w:docPart w:val="BB47F6D7C0824F94AD450C825B74A12A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rPr>
                <w:rFonts w:ascii="Verdana" w:hAnsi="Verdana"/>
                <w:szCs w:val="18"/>
              </w:rPr>
            </w:pPr>
            <w:sdt>
              <w:sdtPr>
                <w:rPr>
                  <w:szCs w:val="18"/>
                </w:rPr>
                <w:id w:val="15091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/>
                <w:szCs w:val="18"/>
              </w:rPr>
              <w:t xml:space="preserve"> Bier á € 2,50</w:t>
            </w:r>
          </w:p>
        </w:tc>
        <w:sdt>
          <w:sdtPr>
            <w:rPr>
              <w:szCs w:val="18"/>
            </w:rPr>
            <w:id w:val="-1455473494"/>
            <w:placeholder>
              <w:docPart w:val="2EC156F42902412B97C42DB5923D83D2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4345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Roomboterkoekje</w:t>
            </w:r>
          </w:p>
          <w:p w:rsidR="00E678BB" w:rsidRPr="0075731D" w:rsidRDefault="00E678BB" w:rsidP="00E678BB">
            <w:pPr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(schapenkopje) á </w:t>
            </w:r>
            <w:r w:rsidRPr="0075731D">
              <w:rPr>
                <w:rFonts w:ascii="Verdana" w:hAnsi="Verdana"/>
                <w:szCs w:val="18"/>
              </w:rPr>
              <w:t>€</w:t>
            </w:r>
            <w:r w:rsidRPr="0075731D">
              <w:rPr>
                <w:rFonts w:ascii="Verdana" w:hAnsi="Verdana" w:cs="Arial"/>
                <w:szCs w:val="18"/>
              </w:rPr>
              <w:t xml:space="preserve"> 0,60</w:t>
            </w:r>
          </w:p>
        </w:tc>
        <w:sdt>
          <w:sdtPr>
            <w:rPr>
              <w:szCs w:val="18"/>
            </w:rPr>
            <w:id w:val="1602373118"/>
            <w:placeholder>
              <w:docPart w:val="D01C1C9E1A3F4ACEBD09B499423E9FF0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394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Prosecco á </w:t>
            </w:r>
            <w:r w:rsidR="00E678BB" w:rsidRPr="0075731D">
              <w:rPr>
                <w:rFonts w:ascii="Verdana" w:hAnsi="Verdana"/>
                <w:szCs w:val="18"/>
              </w:rPr>
              <w:t>€ 2,85</w:t>
            </w:r>
          </w:p>
        </w:tc>
        <w:sdt>
          <w:sdtPr>
            <w:rPr>
              <w:szCs w:val="18"/>
            </w:rPr>
            <w:id w:val="-786496536"/>
            <w:placeholder>
              <w:docPart w:val="8A0937D4881C414FBCCEE87D81AC44AF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rPr>
                <w:rFonts w:ascii="Verdana" w:hAnsi="Verdana" w:cs="Arial"/>
                <w:color w:val="000000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4221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color w:val="000000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proofErr w:type="spellStart"/>
            <w:r w:rsidR="00E678BB" w:rsidRPr="0075731D">
              <w:rPr>
                <w:rFonts w:ascii="Verdana" w:hAnsi="Verdana" w:cs="Arial"/>
                <w:color w:val="000000"/>
                <w:szCs w:val="18"/>
              </w:rPr>
              <w:t>Brokking</w:t>
            </w:r>
            <w:proofErr w:type="spellEnd"/>
            <w:r w:rsidR="00E678BB" w:rsidRPr="0075731D">
              <w:rPr>
                <w:rFonts w:ascii="Verdana" w:hAnsi="Verdana" w:cs="Arial"/>
                <w:color w:val="000000"/>
                <w:szCs w:val="18"/>
              </w:rPr>
              <w:t xml:space="preserve"> gebak klein </w:t>
            </w:r>
          </w:p>
          <w:p w:rsidR="00E678BB" w:rsidRPr="0075731D" w:rsidRDefault="00E678BB" w:rsidP="00E678BB">
            <w:pPr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á </w:t>
            </w:r>
            <w:r w:rsidRPr="0075731D">
              <w:rPr>
                <w:rFonts w:ascii="Verdana" w:hAnsi="Verdana"/>
                <w:szCs w:val="18"/>
              </w:rPr>
              <w:t>€</w:t>
            </w:r>
            <w:r w:rsidRPr="0075731D">
              <w:rPr>
                <w:rFonts w:ascii="Verdana" w:hAnsi="Verdana" w:cs="Arial"/>
                <w:szCs w:val="18"/>
              </w:rPr>
              <w:t xml:space="preserve"> 2,25</w:t>
            </w:r>
          </w:p>
        </w:tc>
        <w:sdt>
          <w:sdtPr>
            <w:rPr>
              <w:szCs w:val="18"/>
            </w:rPr>
            <w:id w:val="-376784082"/>
            <w:placeholder>
              <w:docPart w:val="BC08F26E8DB8426D872897D85BFA00CC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rPr>
                <w:rFonts w:ascii="Verdana" w:hAnsi="Verdana" w:cs="Arial"/>
                <w:color w:val="000000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78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color w:val="000000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color w:val="000000"/>
                <w:szCs w:val="18"/>
              </w:rPr>
              <w:t xml:space="preserve"> Holl. Gedistilleerd/ likeur </w:t>
            </w: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 w:cs="Arial"/>
                <w:color w:val="000000"/>
                <w:szCs w:val="18"/>
              </w:rPr>
              <w:t xml:space="preserve">    á </w:t>
            </w:r>
            <w:r w:rsidRPr="0075731D">
              <w:rPr>
                <w:rFonts w:ascii="Verdana" w:hAnsi="Verdana"/>
                <w:szCs w:val="18"/>
              </w:rPr>
              <w:t>€ 3,00</w:t>
            </w:r>
          </w:p>
        </w:tc>
        <w:sdt>
          <w:sdtPr>
            <w:rPr>
              <w:szCs w:val="18"/>
            </w:rPr>
            <w:id w:val="-408075513"/>
            <w:placeholder>
              <w:docPart w:val="8DF5EABD32CB4C88A0E070D125FC10CC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rPr>
                <w:rFonts w:ascii="Verdana" w:hAnsi="Verdana" w:cs="Arial"/>
                <w:color w:val="000000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0133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color w:val="000000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proofErr w:type="spellStart"/>
            <w:r w:rsidR="00E678BB" w:rsidRPr="0075731D">
              <w:rPr>
                <w:rFonts w:ascii="Verdana" w:hAnsi="Verdana" w:cs="Arial"/>
                <w:color w:val="000000"/>
                <w:szCs w:val="18"/>
              </w:rPr>
              <w:t>Brokking</w:t>
            </w:r>
            <w:proofErr w:type="spellEnd"/>
            <w:r w:rsidR="00E678BB" w:rsidRPr="0075731D">
              <w:rPr>
                <w:rFonts w:ascii="Verdana" w:hAnsi="Verdana" w:cs="Arial"/>
                <w:color w:val="000000"/>
                <w:szCs w:val="18"/>
              </w:rPr>
              <w:t xml:space="preserve"> gebak groot </w:t>
            </w:r>
          </w:p>
          <w:p w:rsidR="00E678BB" w:rsidRPr="0075731D" w:rsidRDefault="00E678BB" w:rsidP="00E678BB">
            <w:pPr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á </w:t>
            </w:r>
            <w:r w:rsidRPr="0075731D">
              <w:rPr>
                <w:rFonts w:ascii="Verdana" w:hAnsi="Verdana"/>
                <w:szCs w:val="18"/>
              </w:rPr>
              <w:t>€</w:t>
            </w:r>
            <w:r w:rsidRPr="0075731D">
              <w:rPr>
                <w:rFonts w:ascii="Verdana" w:hAnsi="Verdana" w:cs="Arial"/>
                <w:szCs w:val="18"/>
              </w:rPr>
              <w:t xml:space="preserve"> 3,00</w:t>
            </w:r>
          </w:p>
        </w:tc>
        <w:sdt>
          <w:sdtPr>
            <w:rPr>
              <w:szCs w:val="18"/>
            </w:rPr>
            <w:id w:val="356937177"/>
            <w:placeholder>
              <w:docPart w:val="9735461E38AB4AF9AAC2E89AE891E0BA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rPr>
                <w:rFonts w:ascii="Verdana" w:hAnsi="Verdana" w:cs="Arial"/>
                <w:color w:val="000000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905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color w:val="000000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color w:val="000000"/>
                <w:szCs w:val="18"/>
              </w:rPr>
              <w:t xml:space="preserve"> Port/ Sherry/ </w:t>
            </w:r>
            <w:proofErr w:type="spellStart"/>
            <w:r w:rsidR="00E678BB" w:rsidRPr="0075731D">
              <w:rPr>
                <w:rFonts w:ascii="Verdana" w:hAnsi="Verdana" w:cs="Arial"/>
                <w:color w:val="000000"/>
                <w:szCs w:val="18"/>
              </w:rPr>
              <w:t>Vermouth</w:t>
            </w:r>
            <w:proofErr w:type="spellEnd"/>
            <w:r w:rsidR="00E678BB" w:rsidRPr="0075731D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 w:cs="Arial"/>
                <w:color w:val="000000"/>
                <w:szCs w:val="18"/>
              </w:rPr>
              <w:t xml:space="preserve">    á </w:t>
            </w:r>
            <w:r w:rsidRPr="0075731D">
              <w:rPr>
                <w:rFonts w:ascii="Verdana" w:hAnsi="Verdana"/>
                <w:szCs w:val="18"/>
              </w:rPr>
              <w:t>€ 3,25</w:t>
            </w:r>
          </w:p>
        </w:tc>
        <w:sdt>
          <w:sdtPr>
            <w:rPr>
              <w:szCs w:val="18"/>
            </w:rPr>
            <w:id w:val="-130250463"/>
            <w:placeholder>
              <w:docPart w:val="DDA794FD6DD34CA3AEAC4EC8E6498263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349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Spekkoek 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1,75</w:t>
            </w:r>
          </w:p>
        </w:tc>
        <w:sdt>
          <w:sdtPr>
            <w:rPr>
              <w:szCs w:val="18"/>
            </w:rPr>
            <w:id w:val="-1334919023"/>
            <w:placeholder>
              <w:docPart w:val="0316E4FA48C74E53AA3B254A98BC0C70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E678BB" w:rsidP="00E678BB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1045" w:type="dxa"/>
          </w:tcPr>
          <w:p w:rsidR="00E678BB" w:rsidRPr="00E678BB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875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Bonbon á </w:t>
            </w:r>
            <w:r w:rsidR="00E678BB" w:rsidRPr="0075731D">
              <w:rPr>
                <w:rFonts w:ascii="Verdana" w:hAnsi="Verdana"/>
                <w:szCs w:val="18"/>
              </w:rPr>
              <w:t xml:space="preserve">€ </w:t>
            </w:r>
            <w:r w:rsidR="00E678BB" w:rsidRPr="0075731D">
              <w:rPr>
                <w:rFonts w:ascii="Verdana" w:hAnsi="Verdana" w:cs="Arial"/>
                <w:szCs w:val="18"/>
              </w:rPr>
              <w:t>1,25</w:t>
            </w:r>
          </w:p>
        </w:tc>
        <w:sdt>
          <w:sdtPr>
            <w:rPr>
              <w:szCs w:val="18"/>
            </w:rPr>
            <w:id w:val="1107165259"/>
            <w:placeholder>
              <w:docPart w:val="C5B36024530B4EBB8F773E16B17BD10B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75731D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Default="00E678BB" w:rsidP="00E678BB">
            <w:pPr>
              <w:rPr>
                <w:rFonts w:ascii="Verdana" w:hAnsi="Verdana"/>
                <w:szCs w:val="18"/>
              </w:rPr>
            </w:pP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11080" w:type="dxa"/>
            <w:gridSpan w:val="6"/>
            <w:shd w:val="clear" w:color="auto" w:fill="D9D9D9" w:themeFill="background1" w:themeFillShade="D9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E678BB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6890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Belegd broodje á </w:t>
            </w:r>
            <w:r w:rsidR="00E678BB" w:rsidRPr="0075731D">
              <w:rPr>
                <w:rFonts w:ascii="Verdana" w:hAnsi="Verdana"/>
                <w:szCs w:val="18"/>
              </w:rPr>
              <w:t xml:space="preserve">€ </w:t>
            </w:r>
            <w:r w:rsidR="00E678BB" w:rsidRPr="0075731D">
              <w:rPr>
                <w:rFonts w:ascii="Verdana" w:hAnsi="Verdana" w:cs="Arial"/>
                <w:szCs w:val="18"/>
              </w:rPr>
              <w:t>2,85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(standaard) </w:t>
            </w:r>
          </w:p>
        </w:tc>
        <w:sdt>
          <w:sdtPr>
            <w:rPr>
              <w:szCs w:val="18"/>
            </w:rPr>
            <w:id w:val="-1270150940"/>
            <w:placeholder>
              <w:docPart w:val="4EB012050FFF4E47A45202879EECD9C9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16059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="00E678BB" w:rsidRPr="0075731D">
              <w:rPr>
                <w:rFonts w:ascii="Verdana" w:hAnsi="Verdana" w:cs="Arial"/>
                <w:szCs w:val="18"/>
                <w:lang w:val="en-GB"/>
              </w:rPr>
              <w:t>Borrelmix</w:t>
            </w:r>
            <w:proofErr w:type="spellEnd"/>
            <w:r w:rsidR="00E678BB" w:rsidRPr="0075731D">
              <w:rPr>
                <w:rFonts w:ascii="Verdana" w:hAnsi="Verdana" w:cs="Arial"/>
                <w:szCs w:val="18"/>
                <w:lang w:val="en-GB"/>
              </w:rPr>
              <w:t xml:space="preserve"> á </w:t>
            </w:r>
            <w:r w:rsidR="00E678BB" w:rsidRPr="0075731D">
              <w:rPr>
                <w:rFonts w:ascii="Verdana" w:hAnsi="Verdana"/>
                <w:szCs w:val="18"/>
                <w:lang w:val="en-GB"/>
              </w:rPr>
              <w:t xml:space="preserve">€ </w:t>
            </w:r>
            <w:r w:rsidR="00E678BB" w:rsidRPr="0075731D">
              <w:rPr>
                <w:rFonts w:ascii="Verdana" w:hAnsi="Verdana" w:cs="Arial"/>
                <w:szCs w:val="18"/>
                <w:lang w:val="en-GB"/>
              </w:rPr>
              <w:t>2,00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  <w:lang w:val="en-GB"/>
              </w:rPr>
            </w:pPr>
            <w:r w:rsidRPr="0075731D">
              <w:rPr>
                <w:rFonts w:ascii="Verdana" w:hAnsi="Verdana" w:cs="Arial"/>
                <w:szCs w:val="18"/>
                <w:lang w:val="en-GB"/>
              </w:rPr>
              <w:t xml:space="preserve">    (+/- 5 pers. incl. </w:t>
            </w:r>
            <w:proofErr w:type="spellStart"/>
            <w:r w:rsidRPr="0075731D">
              <w:rPr>
                <w:rFonts w:ascii="Verdana" w:hAnsi="Verdana" w:cs="Arial"/>
                <w:szCs w:val="18"/>
                <w:lang w:val="en-GB"/>
              </w:rPr>
              <w:t>pinda's</w:t>
            </w:r>
            <w:proofErr w:type="spellEnd"/>
            <w:r w:rsidRPr="0075731D">
              <w:rPr>
                <w:rFonts w:ascii="Verdana" w:hAnsi="Verdana" w:cs="Arial"/>
                <w:szCs w:val="18"/>
                <w:lang w:val="en-GB"/>
              </w:rPr>
              <w:t xml:space="preserve">) </w:t>
            </w:r>
          </w:p>
        </w:tc>
        <w:sdt>
          <w:sdtPr>
            <w:rPr>
              <w:szCs w:val="18"/>
            </w:rPr>
            <w:id w:val="-257671638"/>
            <w:placeholder>
              <w:docPart w:val="BDD09BFD32A447808F842F2419C1C223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  <w:lang w:val="en-GB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527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Belegd broodje 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3,85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(luxe) </w:t>
            </w:r>
          </w:p>
        </w:tc>
        <w:sdt>
          <w:sdtPr>
            <w:rPr>
              <w:szCs w:val="18"/>
            </w:rPr>
            <w:id w:val="1498067687"/>
            <w:placeholder>
              <w:docPart w:val="6D59D64B996342F8AAD7B34C991CE85E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7736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Zoute koekjes á </w:t>
            </w:r>
            <w:r w:rsidR="00E678BB" w:rsidRPr="0075731D">
              <w:rPr>
                <w:rFonts w:ascii="Verdana" w:hAnsi="Verdana"/>
                <w:szCs w:val="18"/>
              </w:rPr>
              <w:t xml:space="preserve">€ </w:t>
            </w:r>
            <w:r w:rsidR="00E678BB" w:rsidRPr="0075731D">
              <w:rPr>
                <w:rFonts w:ascii="Verdana" w:hAnsi="Verdana" w:cs="Arial"/>
                <w:szCs w:val="18"/>
              </w:rPr>
              <w:t>3,00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(+/- 5 pers.) </w:t>
            </w:r>
          </w:p>
        </w:tc>
        <w:sdt>
          <w:sdtPr>
            <w:rPr>
              <w:szCs w:val="18"/>
            </w:rPr>
            <w:id w:val="-1350866774"/>
            <w:placeholder>
              <w:docPart w:val="65329F2807A844B89C07D1F32808165C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7233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Krentenbol á </w:t>
            </w:r>
            <w:r w:rsidR="00E678BB" w:rsidRPr="0075731D">
              <w:rPr>
                <w:rFonts w:ascii="Verdana" w:hAnsi="Verdana"/>
                <w:szCs w:val="18"/>
              </w:rPr>
              <w:t xml:space="preserve">€ </w:t>
            </w:r>
            <w:r w:rsidR="00E678BB" w:rsidRPr="0075731D">
              <w:rPr>
                <w:rFonts w:ascii="Verdana" w:hAnsi="Verdana" w:cs="Arial"/>
                <w:szCs w:val="18"/>
              </w:rPr>
              <w:t>2,00</w:t>
            </w:r>
          </w:p>
        </w:tc>
        <w:sdt>
          <w:sdtPr>
            <w:rPr>
              <w:szCs w:val="18"/>
            </w:rPr>
            <w:id w:val="-1539656808"/>
            <w:placeholder>
              <w:docPart w:val="26358BF1EEBD47589B19A97FF98165D5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0085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Kaasstengels á </w:t>
            </w:r>
            <w:r w:rsidR="00E678BB" w:rsidRPr="0075731D">
              <w:rPr>
                <w:rFonts w:ascii="Verdana" w:hAnsi="Verdana"/>
                <w:szCs w:val="18"/>
              </w:rPr>
              <w:t xml:space="preserve">€ </w:t>
            </w:r>
            <w:r w:rsidR="00E678BB" w:rsidRPr="0075731D">
              <w:rPr>
                <w:rFonts w:ascii="Verdana" w:hAnsi="Verdana" w:cs="Arial"/>
                <w:szCs w:val="18"/>
              </w:rPr>
              <w:t>3,00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(+/- 5 pers.) </w:t>
            </w:r>
          </w:p>
        </w:tc>
        <w:sdt>
          <w:sdtPr>
            <w:rPr>
              <w:szCs w:val="18"/>
            </w:rPr>
            <w:id w:val="-1439525334"/>
            <w:placeholder>
              <w:docPart w:val="A5C064DA14514B85A3C924E5118EDD3F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30489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Saucijzenbroodje 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2,25</w:t>
            </w:r>
          </w:p>
        </w:tc>
        <w:sdt>
          <w:sdtPr>
            <w:rPr>
              <w:szCs w:val="18"/>
            </w:rPr>
            <w:id w:val="862169442"/>
            <w:placeholder>
              <w:docPart w:val="FFC8B99A5D9C4BF3B9FF9AE19F757433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405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Luxe noten á </w:t>
            </w:r>
            <w:r w:rsidR="00E678BB" w:rsidRPr="0075731D">
              <w:rPr>
                <w:rFonts w:ascii="Verdana" w:hAnsi="Verdana"/>
                <w:szCs w:val="18"/>
              </w:rPr>
              <w:t xml:space="preserve">€ </w:t>
            </w:r>
            <w:r w:rsidR="00E678BB" w:rsidRPr="0075731D">
              <w:rPr>
                <w:rFonts w:ascii="Verdana" w:hAnsi="Verdana" w:cs="Arial"/>
                <w:szCs w:val="18"/>
              </w:rPr>
              <w:t>3,00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(+/- 5 pers.) </w:t>
            </w:r>
          </w:p>
        </w:tc>
        <w:sdt>
          <w:sdtPr>
            <w:rPr>
              <w:szCs w:val="18"/>
            </w:rPr>
            <w:id w:val="706763197"/>
            <w:placeholder>
              <w:docPart w:val="38BDDD2F3E6042E7AE5409D017A68589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879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Borrelsaucijsje 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1,25</w:t>
            </w:r>
          </w:p>
        </w:tc>
        <w:sdt>
          <w:sdtPr>
            <w:rPr>
              <w:szCs w:val="18"/>
            </w:rPr>
            <w:id w:val="1706444320"/>
            <w:placeholder>
              <w:docPart w:val="3E7D24162D6C409D8DBFEA80AF9C7686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678BB" w:rsidRPr="00E678BB" w:rsidRDefault="00E678BB" w:rsidP="00E678BB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1578" w:type="dxa"/>
          </w:tcPr>
          <w:p w:rsidR="00E678BB" w:rsidRDefault="00E678BB" w:rsidP="00E678BB">
            <w:pPr>
              <w:rPr>
                <w:rFonts w:ascii="Verdana" w:hAnsi="Verdana"/>
                <w:szCs w:val="18"/>
              </w:rPr>
            </w:pP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9411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Broodje kroket 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3,85</w:t>
            </w:r>
          </w:p>
        </w:tc>
        <w:sdt>
          <w:sdtPr>
            <w:rPr>
              <w:szCs w:val="18"/>
            </w:rPr>
            <w:id w:val="-1729677013"/>
            <w:placeholder>
              <w:docPart w:val="719445AEFDD54FF2BE278402433A5136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9219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Seizoensgebonden soep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met </w:t>
            </w:r>
            <w:proofErr w:type="spellStart"/>
            <w:r w:rsidRPr="0075731D">
              <w:rPr>
                <w:rFonts w:ascii="Verdana" w:hAnsi="Verdana" w:cs="Arial"/>
                <w:szCs w:val="18"/>
              </w:rPr>
              <w:t>wrap</w:t>
            </w:r>
            <w:proofErr w:type="spellEnd"/>
            <w:r w:rsidRPr="0075731D">
              <w:rPr>
                <w:rFonts w:ascii="Verdana" w:hAnsi="Verdana" w:cs="Arial"/>
                <w:szCs w:val="18"/>
              </w:rPr>
              <w:t xml:space="preserve"> en broodje 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á </w:t>
            </w:r>
            <w:r w:rsidRPr="0075731D">
              <w:rPr>
                <w:rFonts w:ascii="Verdana" w:hAnsi="Verdana"/>
                <w:szCs w:val="18"/>
              </w:rPr>
              <w:t xml:space="preserve">€ </w:t>
            </w:r>
            <w:r w:rsidRPr="0075731D">
              <w:rPr>
                <w:rFonts w:ascii="Verdana" w:hAnsi="Verdana" w:cs="Arial"/>
                <w:szCs w:val="18"/>
              </w:rPr>
              <w:t>8,75</w:t>
            </w:r>
          </w:p>
        </w:tc>
        <w:sdt>
          <w:sdtPr>
            <w:rPr>
              <w:szCs w:val="18"/>
            </w:rPr>
            <w:id w:val="2132280607"/>
            <w:placeholder>
              <w:docPart w:val="E910F5057BE84459827B34B9239AD12D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11080" w:type="dxa"/>
            <w:gridSpan w:val="6"/>
            <w:shd w:val="clear" w:color="auto" w:fill="D9D9D9" w:themeFill="background1" w:themeFillShade="D9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DC6A63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4631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Luxe toast 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70,00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(25 stuks) </w:t>
            </w:r>
          </w:p>
        </w:tc>
        <w:sdt>
          <w:sdtPr>
            <w:rPr>
              <w:szCs w:val="18"/>
            </w:rPr>
            <w:id w:val="-798767484"/>
            <w:placeholder>
              <w:docPart w:val="F17B0CA5305B4229A0569E93B8830F44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88543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Borrelgarnituur koud 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(50 stuks) á </w:t>
            </w:r>
            <w:r w:rsidRPr="0075731D">
              <w:rPr>
                <w:rFonts w:ascii="Verdana" w:hAnsi="Verdana"/>
                <w:szCs w:val="18"/>
              </w:rPr>
              <w:t>€</w:t>
            </w:r>
            <w:r w:rsidRPr="0075731D">
              <w:rPr>
                <w:rFonts w:ascii="Verdana" w:hAnsi="Verdana" w:cs="Arial"/>
                <w:szCs w:val="18"/>
              </w:rPr>
              <w:t xml:space="preserve"> 50,00</w:t>
            </w:r>
          </w:p>
        </w:tc>
        <w:sdt>
          <w:sdtPr>
            <w:rPr>
              <w:szCs w:val="18"/>
            </w:rPr>
            <w:id w:val="1001234472"/>
            <w:placeholder>
              <w:docPart w:val="5892ACBF5B1C43AE8DF7959E5693E663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DC6A63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387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Amuses 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70,00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(25 stuks) </w:t>
            </w:r>
          </w:p>
        </w:tc>
        <w:sdt>
          <w:sdtPr>
            <w:rPr>
              <w:szCs w:val="18"/>
            </w:rPr>
            <w:id w:val="219099744"/>
            <w:placeholder>
              <w:docPart w:val="58EBF45465FA4E629F5F5191985896DD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7128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Bitterballen</w:t>
            </w:r>
            <w:r w:rsidR="00E678BB" w:rsidRPr="0075731D">
              <w:rPr>
                <w:rStyle w:val="Voetnootmarkering"/>
                <w:rFonts w:ascii="Verdana" w:hAnsi="Verdana" w:cs="Arial"/>
                <w:szCs w:val="18"/>
              </w:rPr>
              <w:footnoteReference w:id="1"/>
            </w:r>
            <w:r w:rsidR="00E678BB" w:rsidRPr="0075731D">
              <w:rPr>
                <w:rFonts w:ascii="Verdana" w:hAnsi="Verdana" w:cs="Arial"/>
                <w:b/>
                <w:szCs w:val="18"/>
              </w:rPr>
              <w:t xml:space="preserve"> 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62,50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(50 stuks) </w:t>
            </w:r>
          </w:p>
        </w:tc>
        <w:sdt>
          <w:sdtPr>
            <w:rPr>
              <w:szCs w:val="18"/>
            </w:rPr>
            <w:id w:val="2103679333"/>
            <w:placeholder>
              <w:docPart w:val="95730FC400514CB7A42EED275B8C46B4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DC6A63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459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Bittergarnituur warm</w:t>
            </w:r>
            <w:r w:rsidR="00E678BB" w:rsidRPr="0075731D">
              <w:rPr>
                <w:rStyle w:val="Voetnootmarkering"/>
                <w:rFonts w:ascii="Verdana" w:hAnsi="Verdana" w:cs="Arial"/>
                <w:szCs w:val="18"/>
              </w:rPr>
              <w:footnoteReference w:id="2"/>
            </w:r>
            <w:r w:rsidR="00E678BB" w:rsidRPr="0075731D">
              <w:rPr>
                <w:rFonts w:ascii="Verdana" w:hAnsi="Verdana" w:cs="Arial"/>
                <w:b/>
                <w:szCs w:val="18"/>
              </w:rPr>
              <w:t xml:space="preserve"> 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(50 stuks) á </w:t>
            </w:r>
            <w:r w:rsidRPr="0075731D">
              <w:rPr>
                <w:rFonts w:ascii="Verdana" w:hAnsi="Verdana"/>
                <w:szCs w:val="18"/>
              </w:rPr>
              <w:t>€</w:t>
            </w:r>
            <w:r w:rsidRPr="0075731D">
              <w:rPr>
                <w:rFonts w:ascii="Verdana" w:hAnsi="Verdana" w:cs="Arial"/>
                <w:szCs w:val="18"/>
              </w:rPr>
              <w:t xml:space="preserve"> 62,50</w:t>
            </w:r>
          </w:p>
        </w:tc>
        <w:sdt>
          <w:sdtPr>
            <w:rPr>
              <w:szCs w:val="18"/>
            </w:rPr>
            <w:id w:val="-303615521"/>
            <w:placeholder>
              <w:docPart w:val="975ECABEEE8D47A3965BDA95FFC8E469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58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Warmhartig á </w:t>
            </w:r>
            <w:r w:rsidR="00E678BB" w:rsidRPr="0075731D">
              <w:rPr>
                <w:rFonts w:ascii="Verdana" w:hAnsi="Verdana"/>
                <w:szCs w:val="18"/>
              </w:rPr>
              <w:t>€</w:t>
            </w:r>
            <w:r w:rsidR="00E678BB" w:rsidRPr="0075731D">
              <w:rPr>
                <w:rFonts w:ascii="Verdana" w:hAnsi="Verdana" w:cs="Arial"/>
                <w:szCs w:val="18"/>
              </w:rPr>
              <w:t xml:space="preserve"> 32,50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(25 stuks, hartige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broodjes mini) </w:t>
            </w:r>
          </w:p>
        </w:tc>
        <w:sdt>
          <w:sdtPr>
            <w:rPr>
              <w:szCs w:val="18"/>
            </w:rPr>
            <w:id w:val="680550115"/>
            <w:placeholder>
              <w:docPart w:val="6655A5C3E69B4327AE7240DE26290016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5409" w:type="dxa"/>
            <w:gridSpan w:val="3"/>
            <w:shd w:val="clear" w:color="auto" w:fill="D9D9D9" w:themeFill="background1" w:themeFillShade="D9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t>Tafel Arrangementen</w:t>
            </w:r>
          </w:p>
        </w:tc>
        <w:tc>
          <w:tcPr>
            <w:tcW w:w="1045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5409" w:type="dxa"/>
            <w:gridSpan w:val="3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t>Arrangementen Buffet vanaf 20 personen</w:t>
            </w:r>
            <w:r w:rsidRPr="0075731D">
              <w:rPr>
                <w:rStyle w:val="Voetnootmarkering"/>
                <w:rFonts w:ascii="Verdana" w:hAnsi="Verdana" w:cs="Arial"/>
                <w:b/>
                <w:szCs w:val="18"/>
              </w:rPr>
              <w:footnoteReference w:id="3"/>
            </w:r>
          </w:p>
        </w:tc>
      </w:tr>
      <w:tr w:rsidR="00E678BB" w:rsidRPr="0075731D" w:rsidTr="008113C7">
        <w:tc>
          <w:tcPr>
            <w:tcW w:w="292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5993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Zoete inval á </w:t>
            </w:r>
            <w:r w:rsidR="00E678BB" w:rsidRPr="0075731D">
              <w:rPr>
                <w:rFonts w:ascii="Verdana" w:hAnsi="Verdana"/>
                <w:szCs w:val="18"/>
              </w:rPr>
              <w:t xml:space="preserve">€ </w:t>
            </w:r>
            <w:r w:rsidR="00E678BB" w:rsidRPr="0075731D">
              <w:rPr>
                <w:rFonts w:ascii="Verdana" w:hAnsi="Verdana" w:cs="Arial"/>
                <w:szCs w:val="18"/>
              </w:rPr>
              <w:t>16,25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(+/- 5 pers.) </w:t>
            </w:r>
          </w:p>
        </w:tc>
        <w:sdt>
          <w:sdtPr>
            <w:rPr>
              <w:szCs w:val="18"/>
            </w:rPr>
            <w:id w:val="-1282106519"/>
            <w:placeholder>
              <w:docPart w:val="CE8013DC6D9841E58D388BFF46BDE4A2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492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Namiddag Essenhof 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á </w:t>
            </w:r>
            <w:r w:rsidRPr="0075731D">
              <w:rPr>
                <w:rFonts w:ascii="Verdana" w:hAnsi="Verdana"/>
                <w:szCs w:val="18"/>
              </w:rPr>
              <w:t xml:space="preserve">€ </w:t>
            </w:r>
            <w:r w:rsidRPr="0075731D">
              <w:rPr>
                <w:rFonts w:ascii="Verdana" w:hAnsi="Verdana" w:cs="Arial"/>
                <w:szCs w:val="18"/>
              </w:rPr>
              <w:t>12,50</w:t>
            </w:r>
          </w:p>
        </w:tc>
        <w:sdt>
          <w:sdtPr>
            <w:rPr>
              <w:szCs w:val="18"/>
            </w:rPr>
            <w:id w:val="214084792"/>
            <w:placeholder>
              <w:docPart w:val="3681FBD197B24FC4A20ED3E2AD52F059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8113C7">
        <w:tc>
          <w:tcPr>
            <w:tcW w:w="2925" w:type="dxa"/>
            <w:vAlign w:val="center"/>
          </w:tcPr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/>
                <w:szCs w:val="18"/>
                <w:lang w:eastAsia="en-US"/>
              </w:rPr>
              <w:br w:type="page"/>
            </w:r>
            <w:sdt>
              <w:sdtPr>
                <w:rPr>
                  <w:szCs w:val="18"/>
                </w:rPr>
                <w:id w:val="3641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31D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Pr="0075731D">
              <w:rPr>
                <w:rFonts w:ascii="Verdana" w:hAnsi="Verdana"/>
                <w:szCs w:val="18"/>
                <w:lang w:eastAsia="en-US"/>
              </w:rPr>
              <w:t xml:space="preserve"> </w:t>
            </w:r>
            <w:r w:rsidRPr="0075731D">
              <w:rPr>
                <w:rFonts w:ascii="Verdana" w:hAnsi="Verdana" w:cs="Arial"/>
                <w:szCs w:val="18"/>
              </w:rPr>
              <w:t xml:space="preserve">Gezonde dip á </w:t>
            </w:r>
            <w:r w:rsidRPr="0075731D">
              <w:rPr>
                <w:rFonts w:ascii="Verdana" w:hAnsi="Verdana"/>
                <w:szCs w:val="18"/>
              </w:rPr>
              <w:t>€</w:t>
            </w:r>
            <w:r w:rsidRPr="0075731D">
              <w:rPr>
                <w:rFonts w:ascii="Verdana" w:hAnsi="Verdana" w:cs="Arial"/>
                <w:szCs w:val="18"/>
              </w:rPr>
              <w:t xml:space="preserve"> 3,50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(+/- 5 pers.) </w:t>
            </w:r>
          </w:p>
        </w:tc>
        <w:sdt>
          <w:sdtPr>
            <w:rPr>
              <w:szCs w:val="18"/>
            </w:rPr>
            <w:id w:val="2117707021"/>
            <w:placeholder>
              <w:docPart w:val="50BD5CC3340646C5BA0A718E59B8DCFB"/>
            </w:placeholder>
            <w:showingPlcHdr/>
          </w:sdtPr>
          <w:sdtEndPr/>
          <w:sdtContent>
            <w:tc>
              <w:tcPr>
                <w:tcW w:w="1045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5723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Dordtse proeverij 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á </w:t>
            </w:r>
            <w:r w:rsidRPr="0075731D">
              <w:rPr>
                <w:rFonts w:ascii="Verdana" w:hAnsi="Verdana"/>
                <w:szCs w:val="18"/>
              </w:rPr>
              <w:t xml:space="preserve">€ </w:t>
            </w:r>
            <w:r w:rsidRPr="0075731D">
              <w:rPr>
                <w:rFonts w:ascii="Verdana" w:hAnsi="Verdana" w:cs="Arial"/>
                <w:szCs w:val="18"/>
              </w:rPr>
              <w:t>14,00</w:t>
            </w:r>
          </w:p>
        </w:tc>
        <w:sdt>
          <w:sdtPr>
            <w:rPr>
              <w:szCs w:val="18"/>
            </w:rPr>
            <w:id w:val="1934323883"/>
            <w:placeholder>
              <w:docPart w:val="1FE33C4E7F7A40628311EA29BAF01CA2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8113C7">
        <w:tc>
          <w:tcPr>
            <w:tcW w:w="2925" w:type="dxa"/>
            <w:vAlign w:val="center"/>
          </w:tcPr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E678BB" w:rsidRPr="00E678BB" w:rsidRDefault="00E678BB" w:rsidP="00E678BB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7522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Twaalfuurtje Biesbosch 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á </w:t>
            </w:r>
            <w:r w:rsidRPr="0075731D">
              <w:rPr>
                <w:rFonts w:ascii="Verdana" w:hAnsi="Verdana"/>
                <w:szCs w:val="18"/>
              </w:rPr>
              <w:t xml:space="preserve">€ </w:t>
            </w:r>
            <w:r w:rsidRPr="0075731D">
              <w:rPr>
                <w:rFonts w:ascii="Verdana" w:hAnsi="Verdana" w:cs="Arial"/>
                <w:szCs w:val="18"/>
              </w:rPr>
              <w:t>15,00</w:t>
            </w:r>
          </w:p>
        </w:tc>
        <w:sdt>
          <w:sdtPr>
            <w:rPr>
              <w:szCs w:val="18"/>
            </w:rPr>
            <w:id w:val="-1176031787"/>
            <w:placeholder>
              <w:docPart w:val="E809F3EC0E5B4B0398B18A0AD2550CF4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E678BB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2925" w:type="dxa"/>
            <w:vAlign w:val="center"/>
          </w:tcPr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18"/>
              </w:rPr>
            </w:pPr>
          </w:p>
        </w:tc>
        <w:tc>
          <w:tcPr>
            <w:tcW w:w="1045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678BB" w:rsidRPr="0075731D" w:rsidRDefault="008706AE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7836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BB" w:rsidRPr="0075731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678BB" w:rsidRPr="0075731D">
              <w:rPr>
                <w:rFonts w:ascii="Verdana" w:hAnsi="Verdana" w:cs="Arial"/>
                <w:szCs w:val="18"/>
              </w:rPr>
              <w:t xml:space="preserve"> Twaalfuurtje Biesbosch  </w:t>
            </w: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    (incl. soep) á </w:t>
            </w:r>
            <w:r w:rsidRPr="0075731D">
              <w:rPr>
                <w:rFonts w:ascii="Verdana" w:hAnsi="Verdana"/>
                <w:szCs w:val="18"/>
              </w:rPr>
              <w:t xml:space="preserve">€ </w:t>
            </w:r>
            <w:r w:rsidRPr="0075731D">
              <w:rPr>
                <w:rFonts w:ascii="Verdana" w:hAnsi="Verdana" w:cs="Arial"/>
                <w:szCs w:val="18"/>
              </w:rPr>
              <w:t>18,00</w:t>
            </w:r>
          </w:p>
        </w:tc>
        <w:sdt>
          <w:sdtPr>
            <w:rPr>
              <w:szCs w:val="18"/>
            </w:rPr>
            <w:id w:val="1448891495"/>
            <w:placeholder>
              <w:docPart w:val="713FF3EFE91C486DB1B7CBEDCA21A393"/>
            </w:placeholder>
            <w:showingPlcHdr/>
          </w:sdtPr>
          <w:sdtEndPr/>
          <w:sdtContent>
            <w:tc>
              <w:tcPr>
                <w:tcW w:w="996" w:type="dxa"/>
                <w:vAlign w:val="center"/>
              </w:tcPr>
              <w:p w:rsidR="00E678BB" w:rsidRPr="0075731D" w:rsidRDefault="009A1128" w:rsidP="00E678BB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Style w:val="Tekstvantijdelijkeaanduiding"/>
                    <w:rFonts w:ascii="Verdana" w:hAnsi="Verdana"/>
                    <w:szCs w:val="18"/>
                  </w:rPr>
                  <w:t>Aantal</w:t>
                </w:r>
              </w:p>
            </w:tc>
          </w:sdtContent>
        </w:sdt>
        <w:tc>
          <w:tcPr>
            <w:tcW w:w="1578" w:type="dxa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11080" w:type="dxa"/>
            <w:gridSpan w:val="6"/>
            <w:shd w:val="clear" w:color="auto" w:fill="D9D9D9" w:themeFill="background1" w:themeFillShade="D9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rPr>
          <w:trHeight w:val="461"/>
        </w:trPr>
        <w:tc>
          <w:tcPr>
            <w:tcW w:w="11080" w:type="dxa"/>
            <w:gridSpan w:val="6"/>
            <w:vAlign w:val="center"/>
          </w:tcPr>
          <w:p w:rsidR="00E678BB" w:rsidRPr="0075731D" w:rsidRDefault="00E678BB" w:rsidP="00E678BB">
            <w:pPr>
              <w:jc w:val="center"/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 w:cs="Arial"/>
                <w:b/>
                <w:szCs w:val="18"/>
              </w:rPr>
              <w:t>In verband met voedselveiligheid is het meebrengen van eigen consumpties niet toegestaan.</w:t>
            </w:r>
          </w:p>
        </w:tc>
      </w:tr>
      <w:tr w:rsidR="00E678BB" w:rsidRPr="0075731D" w:rsidTr="00E678BB">
        <w:trPr>
          <w:trHeight w:val="399"/>
        </w:trPr>
        <w:tc>
          <w:tcPr>
            <w:tcW w:w="11080" w:type="dxa"/>
            <w:gridSpan w:val="6"/>
          </w:tcPr>
          <w:p w:rsidR="00E678BB" w:rsidRPr="0075731D" w:rsidRDefault="00E678BB" w:rsidP="009A1128">
            <w:pPr>
              <w:rPr>
                <w:rFonts w:ascii="Verdana" w:hAnsi="Verdana" w:cs="Arial"/>
                <w:szCs w:val="18"/>
              </w:rPr>
            </w:pPr>
            <w:r w:rsidRPr="0075731D">
              <w:rPr>
                <w:rFonts w:ascii="Verdana" w:hAnsi="Verdana" w:cs="Arial"/>
                <w:szCs w:val="18"/>
              </w:rPr>
              <w:t xml:space="preserve">Opmerking: </w:t>
            </w:r>
            <w:sdt>
              <w:sdtPr>
                <w:rPr>
                  <w:rFonts w:cs="Arial"/>
                  <w:szCs w:val="18"/>
                </w:rPr>
                <w:id w:val="1631750657"/>
                <w:placeholder>
                  <w:docPart w:val="FC805F5BC22B406E9B84BEFA6CEF3AC6"/>
                </w:placeholder>
                <w:showingPlcHdr/>
              </w:sdtPr>
              <w:sdtEndPr/>
              <w:sdtContent>
                <w:r w:rsidR="009A1128">
                  <w:rPr>
                    <w:rStyle w:val="Tekstvantijdelijkeaanduiding"/>
                    <w:rFonts w:ascii="Verdana" w:eastAsiaTheme="majorEastAsia" w:hAnsi="Verdana"/>
                    <w:szCs w:val="18"/>
                  </w:rPr>
                  <w:t>Overige opmerking(en)</w:t>
                </w:r>
              </w:sdtContent>
            </w:sdt>
          </w:p>
        </w:tc>
      </w:tr>
      <w:tr w:rsidR="00E678BB" w:rsidRPr="0075731D" w:rsidTr="00E678BB">
        <w:tc>
          <w:tcPr>
            <w:tcW w:w="3970" w:type="dxa"/>
            <w:gridSpan w:val="2"/>
            <w:vMerge w:val="restart"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/>
                <w:szCs w:val="18"/>
              </w:rPr>
              <w:t>Paraaf voor bestelling:</w:t>
            </w: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/>
                <w:szCs w:val="18"/>
              </w:rPr>
              <w:t>UVO</w:t>
            </w:r>
          </w:p>
        </w:tc>
        <w:tc>
          <w:tcPr>
            <w:tcW w:w="4536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eastAsia="MS Gothic" w:hAnsi="Verdana" w:cs="Arial"/>
                <w:szCs w:val="18"/>
              </w:rPr>
            </w:pPr>
            <w:r w:rsidRPr="0075731D">
              <w:rPr>
                <w:rFonts w:ascii="Verdana" w:eastAsia="MS Gothic" w:hAnsi="Verdana" w:cs="Arial"/>
                <w:szCs w:val="18"/>
              </w:rPr>
              <w:t>Paraaf voor levering:</w:t>
            </w:r>
          </w:p>
        </w:tc>
        <w:tc>
          <w:tcPr>
            <w:tcW w:w="25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</w:tr>
      <w:tr w:rsidR="00E678BB" w:rsidRPr="0075731D" w:rsidTr="00E678BB">
        <w:tc>
          <w:tcPr>
            <w:tcW w:w="3970" w:type="dxa"/>
            <w:gridSpan w:val="2"/>
            <w:vMerge/>
            <w:vAlign w:val="center"/>
          </w:tcPr>
          <w:p w:rsidR="00E678BB" w:rsidRPr="0075731D" w:rsidRDefault="00E678BB" w:rsidP="00E678BB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eastAsia="MS Gothic" w:hAnsi="Verdana" w:cs="Arial"/>
                <w:szCs w:val="18"/>
              </w:rPr>
            </w:pP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eastAsia="MS Gothic" w:hAnsi="Verdana" w:cs="Arial"/>
                <w:szCs w:val="18"/>
              </w:rPr>
            </w:pPr>
          </w:p>
          <w:p w:rsidR="00E678BB" w:rsidRPr="0075731D" w:rsidRDefault="00E678BB" w:rsidP="00E678BB">
            <w:pPr>
              <w:widowControl w:val="0"/>
              <w:autoSpaceDE w:val="0"/>
              <w:autoSpaceDN w:val="0"/>
              <w:adjustRightInd w:val="0"/>
              <w:rPr>
                <w:rFonts w:ascii="Verdana" w:eastAsia="MS Gothic" w:hAnsi="Verdana" w:cs="Arial"/>
                <w:szCs w:val="18"/>
              </w:rPr>
            </w:pPr>
            <w:r w:rsidRPr="0075731D">
              <w:rPr>
                <w:rFonts w:ascii="Verdana" w:eastAsia="MS Gothic" w:hAnsi="Verdana" w:cs="Arial"/>
                <w:szCs w:val="18"/>
              </w:rPr>
              <w:t>UVO</w:t>
            </w:r>
          </w:p>
        </w:tc>
        <w:tc>
          <w:tcPr>
            <w:tcW w:w="25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E678BB" w:rsidRPr="0075731D" w:rsidRDefault="00E678BB" w:rsidP="00E678BB">
            <w:pPr>
              <w:jc w:val="right"/>
              <w:rPr>
                <w:rFonts w:ascii="Verdana" w:hAnsi="Verdana"/>
                <w:szCs w:val="18"/>
              </w:rPr>
            </w:pPr>
          </w:p>
          <w:p w:rsidR="00E678BB" w:rsidRPr="0075731D" w:rsidRDefault="00E678BB" w:rsidP="00E678BB">
            <w:pPr>
              <w:jc w:val="right"/>
              <w:rPr>
                <w:rFonts w:ascii="Verdana" w:hAnsi="Verdana"/>
                <w:szCs w:val="18"/>
              </w:rPr>
            </w:pPr>
            <w:r w:rsidRPr="0075731D">
              <w:rPr>
                <w:rFonts w:ascii="Verdana" w:hAnsi="Verdana"/>
                <w:szCs w:val="18"/>
              </w:rPr>
              <w:t>Medewerker Essenhof</w:t>
            </w:r>
          </w:p>
        </w:tc>
      </w:tr>
    </w:tbl>
    <w:p w:rsidR="009F6966" w:rsidRPr="0075731D" w:rsidRDefault="009F6966" w:rsidP="0075731D">
      <w:pPr>
        <w:rPr>
          <w:szCs w:val="18"/>
        </w:rPr>
      </w:pPr>
    </w:p>
    <w:sectPr w:rsidR="009F6966" w:rsidRPr="0075731D" w:rsidSect="00BC2824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E4" w:rsidRDefault="000525E4" w:rsidP="00EC7407">
      <w:r>
        <w:separator/>
      </w:r>
    </w:p>
  </w:endnote>
  <w:endnote w:type="continuationSeparator" w:id="0">
    <w:p w:rsidR="000525E4" w:rsidRDefault="000525E4" w:rsidP="00E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E4" w:rsidRDefault="000525E4" w:rsidP="00EC7407">
      <w:r>
        <w:separator/>
      </w:r>
    </w:p>
  </w:footnote>
  <w:footnote w:type="continuationSeparator" w:id="0">
    <w:p w:rsidR="000525E4" w:rsidRDefault="000525E4" w:rsidP="00EC7407">
      <w:r>
        <w:continuationSeparator/>
      </w:r>
    </w:p>
  </w:footnote>
  <w:footnote w:id="1">
    <w:p w:rsidR="00E678BB" w:rsidRPr="0062157F" w:rsidRDefault="00E678BB">
      <w:pPr>
        <w:pStyle w:val="Voetnoottekst"/>
        <w:rPr>
          <w:b/>
        </w:rPr>
      </w:pPr>
      <w:r w:rsidRPr="0062157F">
        <w:rPr>
          <w:rStyle w:val="Voetnootmarkering"/>
          <w:b/>
        </w:rPr>
        <w:footnoteRef/>
      </w:r>
      <w:r w:rsidRPr="0062157F">
        <w:rPr>
          <w:b/>
        </w:rPr>
        <w:t xml:space="preserve"> </w:t>
      </w:r>
      <w:r w:rsidRPr="0062157F">
        <w:rPr>
          <w:b/>
          <w:i/>
          <w:sz w:val="16"/>
        </w:rPr>
        <w:t>Graag gewenste uitserveertijd invullen, rechtsboven in.</w:t>
      </w:r>
      <w:r w:rsidRPr="0062157F">
        <w:rPr>
          <w:b/>
          <w:sz w:val="16"/>
        </w:rPr>
        <w:t xml:space="preserve"> </w:t>
      </w:r>
    </w:p>
  </w:footnote>
  <w:footnote w:id="2">
    <w:p w:rsidR="00E678BB" w:rsidRPr="0062157F" w:rsidRDefault="00E678BB" w:rsidP="00EC7407">
      <w:pPr>
        <w:pStyle w:val="Voetnoottekst"/>
        <w:rPr>
          <w:b/>
        </w:rPr>
      </w:pPr>
      <w:r w:rsidRPr="0062157F">
        <w:rPr>
          <w:rStyle w:val="Voetnootmarkering"/>
          <w:b/>
        </w:rPr>
        <w:footnoteRef/>
      </w:r>
      <w:r w:rsidRPr="0062157F">
        <w:rPr>
          <w:b/>
        </w:rPr>
        <w:t xml:space="preserve"> </w:t>
      </w:r>
      <w:r w:rsidRPr="0062157F">
        <w:rPr>
          <w:b/>
          <w:i/>
          <w:sz w:val="16"/>
        </w:rPr>
        <w:t>Graag gewenste uitserveertijd invullen, rechtsboven in.</w:t>
      </w:r>
    </w:p>
  </w:footnote>
  <w:footnote w:id="3">
    <w:p w:rsidR="00E678BB" w:rsidRPr="0062157F" w:rsidRDefault="00E678BB">
      <w:pPr>
        <w:pStyle w:val="Voetnoottekst"/>
        <w:rPr>
          <w:b/>
        </w:rPr>
      </w:pPr>
      <w:r w:rsidRPr="0062157F">
        <w:rPr>
          <w:rStyle w:val="Voetnootmarkering"/>
          <w:b/>
        </w:rPr>
        <w:footnoteRef/>
      </w:r>
      <w:r w:rsidRPr="0062157F">
        <w:rPr>
          <w:b/>
        </w:rPr>
        <w:t xml:space="preserve"> </w:t>
      </w:r>
      <w:r w:rsidRPr="0062157F">
        <w:rPr>
          <w:rFonts w:cs="Arial"/>
          <w:b/>
          <w:i/>
          <w:sz w:val="16"/>
        </w:rPr>
        <w:t>Wanneer er meer personen aanwezig zijn dan het bestelde aantal arrangementen worden er 2 consumpties per extra persoon in rekening gebracht.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ofmAled7DpNaftqXx8/aQvCIxTB4pwIBdY4fIgA0kLGy5+PO7/TqiJiwI5VoycgR0/PyOG/D8r+lqkwNf7Cauw==" w:salt="qjTcYrZb/jRONM3QeHMg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E4"/>
    <w:rsid w:val="000525E4"/>
    <w:rsid w:val="001B3069"/>
    <w:rsid w:val="001C453B"/>
    <w:rsid w:val="0059545F"/>
    <w:rsid w:val="005A08A0"/>
    <w:rsid w:val="0062157F"/>
    <w:rsid w:val="0075731D"/>
    <w:rsid w:val="00827C44"/>
    <w:rsid w:val="008706AE"/>
    <w:rsid w:val="009A1128"/>
    <w:rsid w:val="009F6966"/>
    <w:rsid w:val="00A62F5E"/>
    <w:rsid w:val="00B32E91"/>
    <w:rsid w:val="00BC2824"/>
    <w:rsid w:val="00D3178D"/>
    <w:rsid w:val="00DD3E37"/>
    <w:rsid w:val="00E678BB"/>
    <w:rsid w:val="00EC7407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000000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7407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A08A0"/>
    <w:pPr>
      <w:keepNext/>
      <w:keepLines/>
      <w:outlineLvl w:val="0"/>
    </w:pPr>
    <w:rPr>
      <w:rFonts w:eastAsiaTheme="majorEastAsia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08A0"/>
    <w:pPr>
      <w:keepNext/>
      <w:keepLines/>
      <w:outlineLvl w:val="1"/>
    </w:pPr>
    <w:rPr>
      <w:rFonts w:eastAsiaTheme="majorEastAsia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08A0"/>
    <w:rPr>
      <w:rFonts w:eastAsiaTheme="majorEastAsia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A08A0"/>
    <w:rPr>
      <w:rFonts w:eastAsiaTheme="majorEastAsia" w:cstheme="majorBidi"/>
      <w:b/>
      <w:sz w:val="22"/>
      <w:szCs w:val="26"/>
    </w:rPr>
  </w:style>
  <w:style w:type="table" w:styleId="Tabelraster">
    <w:name w:val="Table Grid"/>
    <w:basedOn w:val="Standaardtabel"/>
    <w:uiPriority w:val="99"/>
    <w:rsid w:val="00FD7573"/>
    <w:rPr>
      <w:rFonts w:ascii="Times New Roman" w:eastAsia="Times New Roman" w:hAnsi="Times New Roman"/>
      <w:color w:val="auto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D7573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40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407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7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B7396AB9104357BF9B154799115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FF538-A4EC-4719-AFC5-84E63B0CC95C}"/>
      </w:docPartPr>
      <w:docPartBody>
        <w:p w:rsidR="00D967C7" w:rsidRDefault="001A13A6" w:rsidP="001A13A6">
          <w:pPr>
            <w:pStyle w:val="82B7396AB9104357BF9B154799115A713"/>
          </w:pPr>
          <w:r>
            <w:rPr>
              <w:rStyle w:val="Tekstvantijdelijkeaanduiding"/>
              <w:szCs w:val="18"/>
            </w:rPr>
            <w:t>Datum</w:t>
          </w:r>
        </w:p>
      </w:docPartBody>
    </w:docPart>
    <w:docPart>
      <w:docPartPr>
        <w:name w:val="B4601F042986489E81E17A3CD1340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5A2C9-0768-4419-8603-9438ED6EE3DA}"/>
      </w:docPartPr>
      <w:docPartBody>
        <w:p w:rsidR="00D967C7" w:rsidRDefault="001A13A6" w:rsidP="001A13A6">
          <w:pPr>
            <w:pStyle w:val="B4601F042986489E81E17A3CD13404B63"/>
          </w:pPr>
          <w:r>
            <w:rPr>
              <w:rStyle w:val="Tekstvantijdelijkeaanduiding"/>
              <w:szCs w:val="18"/>
            </w:rPr>
            <w:t>Aantal Personen</w:t>
          </w:r>
        </w:p>
      </w:docPartBody>
    </w:docPart>
    <w:docPart>
      <w:docPartPr>
        <w:name w:val="AE76ECEA59554195ACDA857024853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6C344-6A4E-4789-BCBB-981D3E23DF99}"/>
      </w:docPartPr>
      <w:docPartBody>
        <w:p w:rsidR="00D967C7" w:rsidRDefault="001A13A6" w:rsidP="001A13A6">
          <w:pPr>
            <w:pStyle w:val="AE76ECEA59554195ACDA85702485373E3"/>
          </w:pPr>
          <w:r w:rsidRPr="00E678BB">
            <w:rPr>
              <w:rStyle w:val="Tekstvantijdelijkeaanduiding"/>
              <w:szCs w:val="18"/>
            </w:rPr>
            <w:t>Kies een item.</w:t>
          </w:r>
        </w:p>
      </w:docPartBody>
    </w:docPart>
    <w:docPart>
      <w:docPartPr>
        <w:name w:val="2124B0F66CFC40268E8E5DDEFC44A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328A2-5CD7-425C-A279-140F75A2FA46}"/>
      </w:docPartPr>
      <w:docPartBody>
        <w:p w:rsidR="00D967C7" w:rsidRDefault="001A13A6" w:rsidP="001A13A6">
          <w:pPr>
            <w:pStyle w:val="2124B0F66CFC40268E8E5DDEFC44A6F73"/>
          </w:pPr>
          <w:r>
            <w:rPr>
              <w:rStyle w:val="Tekstvantijdelijkeaanduiding"/>
              <w:szCs w:val="18"/>
            </w:rPr>
            <w:t>Tijd van de plechtigheid</w:t>
          </w:r>
        </w:p>
      </w:docPartBody>
    </w:docPart>
    <w:docPart>
      <w:docPartPr>
        <w:name w:val="E43410885EA148FD953DD6321F4900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2197F-C7D7-44E8-9446-1D7AEFA15939}"/>
      </w:docPartPr>
      <w:docPartBody>
        <w:p w:rsidR="00D967C7" w:rsidRDefault="001A13A6" w:rsidP="001A13A6">
          <w:pPr>
            <w:pStyle w:val="E43410885EA148FD953DD6321F4900853"/>
          </w:pPr>
          <w:r>
            <w:rPr>
              <w:rStyle w:val="Tekstvantijdelijkeaanduiding"/>
              <w:szCs w:val="18"/>
            </w:rPr>
            <w:t>Naam Overledene</w:t>
          </w:r>
        </w:p>
      </w:docPartBody>
    </w:docPart>
    <w:docPart>
      <w:docPartPr>
        <w:name w:val="4035B7641CC642C2BE61463F8BE15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A3606-3949-472D-9FC7-56B456435B97}"/>
      </w:docPartPr>
      <w:docPartBody>
        <w:p w:rsidR="00D967C7" w:rsidRDefault="001A13A6" w:rsidP="001A13A6">
          <w:pPr>
            <w:pStyle w:val="4035B7641CC642C2BE61463F8BE15B243"/>
          </w:pPr>
          <w:r>
            <w:rPr>
              <w:rStyle w:val="Tekstvantijdelijkeaanduiding"/>
              <w:szCs w:val="18"/>
            </w:rPr>
            <w:t>Tijd uitserveren warm</w:t>
          </w:r>
        </w:p>
      </w:docPartBody>
    </w:docPart>
    <w:docPart>
      <w:docPartPr>
        <w:name w:val="7E2CCAC50EB44BAC853748518B646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FCFC8-5F54-4475-BFE7-E766591B155B}"/>
      </w:docPartPr>
      <w:docPartBody>
        <w:p w:rsidR="00D967C7" w:rsidRDefault="001A13A6" w:rsidP="001A13A6">
          <w:pPr>
            <w:pStyle w:val="7E2CCAC50EB44BAC853748518B6467E43"/>
          </w:pPr>
          <w:r>
            <w:rPr>
              <w:rStyle w:val="Tekstvantijdelijkeaanduiding"/>
              <w:szCs w:val="18"/>
            </w:rPr>
            <w:t>Uitvaartondernemer</w:t>
          </w:r>
        </w:p>
      </w:docPartBody>
    </w:docPart>
    <w:docPart>
      <w:docPartPr>
        <w:name w:val="D15A4014327845279EFD665C3946D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6C790-C8E6-4101-9F45-76A2469ADF38}"/>
      </w:docPartPr>
      <w:docPartBody>
        <w:p w:rsidR="00D967C7" w:rsidRDefault="001A13A6" w:rsidP="001A13A6">
          <w:pPr>
            <w:pStyle w:val="D15A4014327845279EFD665C3946D7DC3"/>
          </w:pPr>
          <w:r>
            <w:rPr>
              <w:rStyle w:val="Tekstvantijdelijkeaanduiding"/>
              <w:szCs w:val="18"/>
            </w:rPr>
            <w:t>Uitvaartleider</w:t>
          </w:r>
          <w:r w:rsidRPr="0075731D">
            <w:rPr>
              <w:rStyle w:val="Tekstvantijdelijkeaanduiding"/>
              <w:szCs w:val="18"/>
            </w:rPr>
            <w:t>.</w:t>
          </w:r>
        </w:p>
      </w:docPartBody>
    </w:docPart>
    <w:docPart>
      <w:docPartPr>
        <w:name w:val="DADD7658A27745C184C2468F27140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CC627-2D8B-4C1D-9670-5A539EBAB152}"/>
      </w:docPartPr>
      <w:docPartBody>
        <w:p w:rsidR="00D967C7" w:rsidRDefault="001A13A6" w:rsidP="001A13A6">
          <w:pPr>
            <w:pStyle w:val="DADD7658A27745C184C2468F271402E2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0993947029BA436AA61DC230A21D2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4D4D4-5E16-482D-B324-D66B4DFBD7D6}"/>
      </w:docPartPr>
      <w:docPartBody>
        <w:p w:rsidR="00D967C7" w:rsidRDefault="001A13A6" w:rsidP="001A13A6">
          <w:pPr>
            <w:pStyle w:val="0993947029BA436AA61DC230A21D2D46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B5B6B25A01344D87BAB3EAA9113870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676C8-E436-4132-8F46-9B3F16C8F53E}"/>
      </w:docPartPr>
      <w:docPartBody>
        <w:p w:rsidR="00D967C7" w:rsidRDefault="001A13A6" w:rsidP="001A13A6">
          <w:pPr>
            <w:pStyle w:val="B5B6B25A01344D87BAB3EAA9113870C7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BB47F6D7C0824F94AD450C825B74A1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A0440-CBCB-46F7-80C3-01DF03B642C2}"/>
      </w:docPartPr>
      <w:docPartBody>
        <w:p w:rsidR="00D967C7" w:rsidRDefault="001A13A6" w:rsidP="001A13A6">
          <w:pPr>
            <w:pStyle w:val="BB47F6D7C0824F94AD450C825B74A12A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2EC156F42902412B97C42DB5923D83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5C4F4-AEEA-4A70-9C9E-558D8E185E95}"/>
      </w:docPartPr>
      <w:docPartBody>
        <w:p w:rsidR="00D967C7" w:rsidRDefault="001A13A6" w:rsidP="001A13A6">
          <w:pPr>
            <w:pStyle w:val="2EC156F42902412B97C42DB5923D83D2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D01C1C9E1A3F4ACEBD09B499423E9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D9CD4-726B-4EA4-9F7B-C1E688F97C87}"/>
      </w:docPartPr>
      <w:docPartBody>
        <w:p w:rsidR="00D967C7" w:rsidRDefault="001A13A6" w:rsidP="001A13A6">
          <w:pPr>
            <w:pStyle w:val="D01C1C9E1A3F4ACEBD09B499423E9FF0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8A0937D4881C414FBCCEE87D81AC4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B1C211-0A40-40DE-B759-862BB0C66EE7}"/>
      </w:docPartPr>
      <w:docPartBody>
        <w:p w:rsidR="00D967C7" w:rsidRDefault="001A13A6" w:rsidP="001A13A6">
          <w:pPr>
            <w:pStyle w:val="8A0937D4881C414FBCCEE87D81AC44AF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BC08F26E8DB8426D872897D85BFA0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3BFE2-9D9C-44EC-9ED1-11713C8D8DBB}"/>
      </w:docPartPr>
      <w:docPartBody>
        <w:p w:rsidR="00D967C7" w:rsidRDefault="001A13A6" w:rsidP="001A13A6">
          <w:pPr>
            <w:pStyle w:val="BC08F26E8DB8426D872897D85BFA00CC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8DF5EABD32CB4C88A0E070D125FC1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CE28A-CC76-403E-96D8-425DC4ED21DA}"/>
      </w:docPartPr>
      <w:docPartBody>
        <w:p w:rsidR="00D967C7" w:rsidRDefault="001A13A6" w:rsidP="001A13A6">
          <w:pPr>
            <w:pStyle w:val="8DF5EABD32CB4C88A0E070D125FC10CC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9735461E38AB4AF9AAC2E89AE891E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63D77-4F2A-4C6D-9004-11CDC41EDCBC}"/>
      </w:docPartPr>
      <w:docPartBody>
        <w:p w:rsidR="00D967C7" w:rsidRDefault="001A13A6" w:rsidP="001A13A6">
          <w:pPr>
            <w:pStyle w:val="9735461E38AB4AF9AAC2E89AE891E0BA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DDA794FD6DD34CA3AEAC4EC8E6498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6A1CD-5B1F-4E21-9CA3-90AB6B832F5E}"/>
      </w:docPartPr>
      <w:docPartBody>
        <w:p w:rsidR="00D967C7" w:rsidRDefault="001A13A6" w:rsidP="001A13A6">
          <w:pPr>
            <w:pStyle w:val="DDA794FD6DD34CA3AEAC4EC8E6498263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0316E4FA48C74E53AA3B254A98BC0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E8935-0257-4842-BBC4-60916CEB3393}"/>
      </w:docPartPr>
      <w:docPartBody>
        <w:p w:rsidR="00D967C7" w:rsidRDefault="001A13A6" w:rsidP="001A13A6">
          <w:pPr>
            <w:pStyle w:val="0316E4FA48C74E53AA3B254A98BC0C70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C5B36024530B4EBB8F773E16B17BD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45C7C-D0D8-457B-89CF-0E7B5F9A38B7}"/>
      </w:docPartPr>
      <w:docPartBody>
        <w:p w:rsidR="00D967C7" w:rsidRDefault="001A13A6" w:rsidP="001A13A6">
          <w:pPr>
            <w:pStyle w:val="C5B36024530B4EBB8F773E16B17BD10B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4EB012050FFF4E47A45202879EECD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7AC8E-68FC-4932-9FE0-4A5B4918DCEA}"/>
      </w:docPartPr>
      <w:docPartBody>
        <w:p w:rsidR="00D967C7" w:rsidRDefault="001A13A6" w:rsidP="001A13A6">
          <w:pPr>
            <w:pStyle w:val="4EB012050FFF4E47A45202879EECD9C9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BDD09BFD32A447808F842F2419C1C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A2DF1-3215-4E02-A86A-2BCF073D5615}"/>
      </w:docPartPr>
      <w:docPartBody>
        <w:p w:rsidR="00D967C7" w:rsidRDefault="001A13A6" w:rsidP="001A13A6">
          <w:pPr>
            <w:pStyle w:val="BDD09BFD32A447808F842F2419C1C223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6D59D64B996342F8AAD7B34C991CE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24A1A-9D39-42E8-AB54-48ED8D6B96D1}"/>
      </w:docPartPr>
      <w:docPartBody>
        <w:p w:rsidR="00D967C7" w:rsidRDefault="001A13A6" w:rsidP="001A13A6">
          <w:pPr>
            <w:pStyle w:val="6D59D64B996342F8AAD7B34C991CE85E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65329F2807A844B89C07D1F328081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B1DDD-8D97-462F-A04A-6C57E12132A6}"/>
      </w:docPartPr>
      <w:docPartBody>
        <w:p w:rsidR="00D967C7" w:rsidRDefault="001A13A6" w:rsidP="001A13A6">
          <w:pPr>
            <w:pStyle w:val="65329F2807A844B89C07D1F32808165C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26358BF1EEBD47589B19A97FF9816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63219-FB6F-4F14-A559-74350B8591DB}"/>
      </w:docPartPr>
      <w:docPartBody>
        <w:p w:rsidR="00D967C7" w:rsidRDefault="001A13A6" w:rsidP="001A13A6">
          <w:pPr>
            <w:pStyle w:val="26358BF1EEBD47589B19A97FF98165D5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A5C064DA14514B85A3C924E5118ED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36AA9-1CE6-4F01-A701-FB06CB515DDB}"/>
      </w:docPartPr>
      <w:docPartBody>
        <w:p w:rsidR="00D967C7" w:rsidRDefault="001A13A6" w:rsidP="001A13A6">
          <w:pPr>
            <w:pStyle w:val="A5C064DA14514B85A3C924E5118EDD3F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FFC8B99A5D9C4BF3B9FF9AE19F7574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910EE-4A84-4F8D-BB0E-CEEB508D7476}"/>
      </w:docPartPr>
      <w:docPartBody>
        <w:p w:rsidR="00D967C7" w:rsidRDefault="001A13A6" w:rsidP="001A13A6">
          <w:pPr>
            <w:pStyle w:val="FFC8B99A5D9C4BF3B9FF9AE19F757433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38BDDD2F3E6042E7AE5409D017A68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4A9ED-05AE-445F-A35C-93EA9CA2B1FF}"/>
      </w:docPartPr>
      <w:docPartBody>
        <w:p w:rsidR="00D967C7" w:rsidRDefault="001A13A6" w:rsidP="001A13A6">
          <w:pPr>
            <w:pStyle w:val="38BDDD2F3E6042E7AE5409D017A68589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3E7D24162D6C409D8DBFEA80AF9C7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57607-C874-4F5D-BBFB-83FA8AA4FAB8}"/>
      </w:docPartPr>
      <w:docPartBody>
        <w:p w:rsidR="00D967C7" w:rsidRDefault="001A13A6" w:rsidP="001A13A6">
          <w:pPr>
            <w:pStyle w:val="3E7D24162D6C409D8DBFEA80AF9C7686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719445AEFDD54FF2BE278402433A5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BAD3C-E803-40A5-B379-52C275BBAEEB}"/>
      </w:docPartPr>
      <w:docPartBody>
        <w:p w:rsidR="00D967C7" w:rsidRDefault="001A13A6" w:rsidP="001A13A6">
          <w:pPr>
            <w:pStyle w:val="719445AEFDD54FF2BE278402433A5136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E910F5057BE84459827B34B9239AD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2C216-B23F-4E1F-A77B-CE6B5F2B47F4}"/>
      </w:docPartPr>
      <w:docPartBody>
        <w:p w:rsidR="00D967C7" w:rsidRDefault="001A13A6" w:rsidP="001A13A6">
          <w:pPr>
            <w:pStyle w:val="E910F5057BE84459827B34B9239AD12D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F17B0CA5305B4229A0569E93B8830F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F3CEE-2473-4284-ADF4-C37120A89300}"/>
      </w:docPartPr>
      <w:docPartBody>
        <w:p w:rsidR="00D967C7" w:rsidRDefault="001A13A6" w:rsidP="001A13A6">
          <w:pPr>
            <w:pStyle w:val="F17B0CA5305B4229A0569E93B8830F44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5892ACBF5B1C43AE8DF7959E5693E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C1B34-04DD-468D-9B9A-D9A4AD690698}"/>
      </w:docPartPr>
      <w:docPartBody>
        <w:p w:rsidR="00D967C7" w:rsidRDefault="001A13A6" w:rsidP="001A13A6">
          <w:pPr>
            <w:pStyle w:val="5892ACBF5B1C43AE8DF7959E5693E663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58EBF45465FA4E629F5F519198589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A9573-7074-4EF9-ABF9-17CB21636175}"/>
      </w:docPartPr>
      <w:docPartBody>
        <w:p w:rsidR="00D967C7" w:rsidRDefault="001A13A6" w:rsidP="001A13A6">
          <w:pPr>
            <w:pStyle w:val="58EBF45465FA4E629F5F5191985896DD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95730FC400514CB7A42EED275B8C4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6B1EC-2FA9-4903-8243-FF7696FDB12E}"/>
      </w:docPartPr>
      <w:docPartBody>
        <w:p w:rsidR="00D967C7" w:rsidRDefault="001A13A6" w:rsidP="001A13A6">
          <w:pPr>
            <w:pStyle w:val="95730FC400514CB7A42EED275B8C46B4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975ECABEEE8D47A3965BDA95FFC8E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6F034-5241-4E83-AA67-60D9BE6D2E1D}"/>
      </w:docPartPr>
      <w:docPartBody>
        <w:p w:rsidR="00D967C7" w:rsidRDefault="001A13A6" w:rsidP="001A13A6">
          <w:pPr>
            <w:pStyle w:val="975ECABEEE8D47A3965BDA95FFC8E469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6655A5C3E69B4327AE7240DE26290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BB59D-ADB7-4CF1-B2F5-25CD9FC3D744}"/>
      </w:docPartPr>
      <w:docPartBody>
        <w:p w:rsidR="00D967C7" w:rsidRDefault="001A13A6" w:rsidP="001A13A6">
          <w:pPr>
            <w:pStyle w:val="6655A5C3E69B4327AE7240DE26290016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CE8013DC6D9841E58D388BFF46BDE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69C82-B4B7-469C-ABAB-E2AEE45980F9}"/>
      </w:docPartPr>
      <w:docPartBody>
        <w:p w:rsidR="00D967C7" w:rsidRDefault="001A13A6" w:rsidP="001A13A6">
          <w:pPr>
            <w:pStyle w:val="CE8013DC6D9841E58D388BFF46BDE4A2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3681FBD197B24FC4A20ED3E2AD52F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B5D14-6510-4DC1-8860-E9C8410E0F79}"/>
      </w:docPartPr>
      <w:docPartBody>
        <w:p w:rsidR="00D967C7" w:rsidRDefault="001A13A6" w:rsidP="001A13A6">
          <w:pPr>
            <w:pStyle w:val="3681FBD197B24FC4A20ED3E2AD52F059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50BD5CC3340646C5BA0A718E59B8D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ED298-011C-49FB-BE91-C7E347AB32AA}"/>
      </w:docPartPr>
      <w:docPartBody>
        <w:p w:rsidR="00D967C7" w:rsidRDefault="001A13A6" w:rsidP="001A13A6">
          <w:pPr>
            <w:pStyle w:val="50BD5CC3340646C5BA0A718E59B8DCFB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1FE33C4E7F7A40628311EA29BAF01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65B92-62FE-4AF0-8864-96728E10DCB9}"/>
      </w:docPartPr>
      <w:docPartBody>
        <w:p w:rsidR="00D967C7" w:rsidRDefault="001A13A6" w:rsidP="001A13A6">
          <w:pPr>
            <w:pStyle w:val="1FE33C4E7F7A40628311EA29BAF01CA2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E809F3EC0E5B4B0398B18A0AD2550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D42BE6-C37D-476E-8E31-ABBD482749F0}"/>
      </w:docPartPr>
      <w:docPartBody>
        <w:p w:rsidR="00D967C7" w:rsidRDefault="001A13A6" w:rsidP="001A13A6">
          <w:pPr>
            <w:pStyle w:val="E809F3EC0E5B4B0398B18A0AD2550CF4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713FF3EFE91C486DB1B7CBEDCA21A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8E16B-C957-4AC3-988B-841FE31CF178}"/>
      </w:docPartPr>
      <w:docPartBody>
        <w:p w:rsidR="00D967C7" w:rsidRDefault="001A13A6" w:rsidP="001A13A6">
          <w:pPr>
            <w:pStyle w:val="713FF3EFE91C486DB1B7CBEDCA21A3933"/>
          </w:pPr>
          <w:r>
            <w:rPr>
              <w:rStyle w:val="Tekstvantijdelijkeaanduiding"/>
              <w:szCs w:val="18"/>
            </w:rPr>
            <w:t>Aantal</w:t>
          </w:r>
        </w:p>
      </w:docPartBody>
    </w:docPart>
    <w:docPart>
      <w:docPartPr>
        <w:name w:val="FC805F5BC22B406E9B84BEFA6CEF3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AA52DB-8527-4164-8A63-58D589B68C35}"/>
      </w:docPartPr>
      <w:docPartBody>
        <w:p w:rsidR="00D967C7" w:rsidRDefault="001A13A6" w:rsidP="001A13A6">
          <w:pPr>
            <w:pStyle w:val="FC805F5BC22B406E9B84BEFA6CEF3AC63"/>
          </w:pPr>
          <w:r>
            <w:rPr>
              <w:rStyle w:val="Tekstvantijdelijkeaanduiding"/>
              <w:rFonts w:eastAsiaTheme="majorEastAsia"/>
              <w:szCs w:val="18"/>
            </w:rPr>
            <w:t>Overige opmerking(en)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C7"/>
    <w:rsid w:val="001A13A6"/>
    <w:rsid w:val="00D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13A6"/>
    <w:rPr>
      <w:color w:val="808080"/>
    </w:rPr>
  </w:style>
  <w:style w:type="paragraph" w:customStyle="1" w:styleId="82B7396AB9104357BF9B154799115A71">
    <w:name w:val="82B7396AB9104357BF9B154799115A71"/>
  </w:style>
  <w:style w:type="paragraph" w:customStyle="1" w:styleId="B4601F042986489E81E17A3CD13404B6">
    <w:name w:val="B4601F042986489E81E17A3CD13404B6"/>
  </w:style>
  <w:style w:type="paragraph" w:customStyle="1" w:styleId="AE76ECEA59554195ACDA85702485373E">
    <w:name w:val="AE76ECEA59554195ACDA85702485373E"/>
  </w:style>
  <w:style w:type="paragraph" w:customStyle="1" w:styleId="2124B0F66CFC40268E8E5DDEFC44A6F7">
    <w:name w:val="2124B0F66CFC40268E8E5DDEFC44A6F7"/>
  </w:style>
  <w:style w:type="paragraph" w:customStyle="1" w:styleId="E43410885EA148FD953DD6321F490085">
    <w:name w:val="E43410885EA148FD953DD6321F490085"/>
  </w:style>
  <w:style w:type="paragraph" w:customStyle="1" w:styleId="4035B7641CC642C2BE61463F8BE15B24">
    <w:name w:val="4035B7641CC642C2BE61463F8BE15B24"/>
  </w:style>
  <w:style w:type="paragraph" w:customStyle="1" w:styleId="7E2CCAC50EB44BAC853748518B6467E4">
    <w:name w:val="7E2CCAC50EB44BAC853748518B6467E4"/>
  </w:style>
  <w:style w:type="paragraph" w:customStyle="1" w:styleId="D15A4014327845279EFD665C3946D7DC">
    <w:name w:val="D15A4014327845279EFD665C3946D7DC"/>
  </w:style>
  <w:style w:type="paragraph" w:customStyle="1" w:styleId="DADD7658A27745C184C2468F271402E2">
    <w:name w:val="DADD7658A27745C184C2468F271402E2"/>
  </w:style>
  <w:style w:type="paragraph" w:customStyle="1" w:styleId="0993947029BA436AA61DC230A21D2D46">
    <w:name w:val="0993947029BA436AA61DC230A21D2D46"/>
  </w:style>
  <w:style w:type="paragraph" w:customStyle="1" w:styleId="B5B6B25A01344D87BAB3EAA9113870C7">
    <w:name w:val="B5B6B25A01344D87BAB3EAA9113870C7"/>
  </w:style>
  <w:style w:type="paragraph" w:customStyle="1" w:styleId="BB47F6D7C0824F94AD450C825B74A12A">
    <w:name w:val="BB47F6D7C0824F94AD450C825B74A12A"/>
  </w:style>
  <w:style w:type="paragraph" w:customStyle="1" w:styleId="2EC156F42902412B97C42DB5923D83D2">
    <w:name w:val="2EC156F42902412B97C42DB5923D83D2"/>
  </w:style>
  <w:style w:type="paragraph" w:customStyle="1" w:styleId="D01C1C9E1A3F4ACEBD09B499423E9FF0">
    <w:name w:val="D01C1C9E1A3F4ACEBD09B499423E9FF0"/>
  </w:style>
  <w:style w:type="paragraph" w:customStyle="1" w:styleId="8A0937D4881C414FBCCEE87D81AC44AF">
    <w:name w:val="8A0937D4881C414FBCCEE87D81AC44AF"/>
  </w:style>
  <w:style w:type="paragraph" w:customStyle="1" w:styleId="BC08F26E8DB8426D872897D85BFA00CC">
    <w:name w:val="BC08F26E8DB8426D872897D85BFA00CC"/>
  </w:style>
  <w:style w:type="paragraph" w:customStyle="1" w:styleId="8DF5EABD32CB4C88A0E070D125FC10CC">
    <w:name w:val="8DF5EABD32CB4C88A0E070D125FC10CC"/>
  </w:style>
  <w:style w:type="paragraph" w:customStyle="1" w:styleId="9735461E38AB4AF9AAC2E89AE891E0BA">
    <w:name w:val="9735461E38AB4AF9AAC2E89AE891E0BA"/>
  </w:style>
  <w:style w:type="paragraph" w:customStyle="1" w:styleId="DDA794FD6DD34CA3AEAC4EC8E6498263">
    <w:name w:val="DDA794FD6DD34CA3AEAC4EC8E6498263"/>
  </w:style>
  <w:style w:type="paragraph" w:customStyle="1" w:styleId="0316E4FA48C74E53AA3B254A98BC0C70">
    <w:name w:val="0316E4FA48C74E53AA3B254A98BC0C70"/>
  </w:style>
  <w:style w:type="paragraph" w:customStyle="1" w:styleId="C5B36024530B4EBB8F773E16B17BD10B">
    <w:name w:val="C5B36024530B4EBB8F773E16B17BD10B"/>
  </w:style>
  <w:style w:type="paragraph" w:customStyle="1" w:styleId="4EB012050FFF4E47A45202879EECD9C9">
    <w:name w:val="4EB012050FFF4E47A45202879EECD9C9"/>
  </w:style>
  <w:style w:type="paragraph" w:customStyle="1" w:styleId="BDD09BFD32A447808F842F2419C1C223">
    <w:name w:val="BDD09BFD32A447808F842F2419C1C223"/>
  </w:style>
  <w:style w:type="paragraph" w:customStyle="1" w:styleId="6D59D64B996342F8AAD7B34C991CE85E">
    <w:name w:val="6D59D64B996342F8AAD7B34C991CE85E"/>
  </w:style>
  <w:style w:type="paragraph" w:customStyle="1" w:styleId="65329F2807A844B89C07D1F32808165C">
    <w:name w:val="65329F2807A844B89C07D1F32808165C"/>
  </w:style>
  <w:style w:type="paragraph" w:customStyle="1" w:styleId="26358BF1EEBD47589B19A97FF98165D5">
    <w:name w:val="26358BF1EEBD47589B19A97FF98165D5"/>
  </w:style>
  <w:style w:type="paragraph" w:customStyle="1" w:styleId="A5C064DA14514B85A3C924E5118EDD3F">
    <w:name w:val="A5C064DA14514B85A3C924E5118EDD3F"/>
  </w:style>
  <w:style w:type="paragraph" w:customStyle="1" w:styleId="FFC8B99A5D9C4BF3B9FF9AE19F757433">
    <w:name w:val="FFC8B99A5D9C4BF3B9FF9AE19F757433"/>
  </w:style>
  <w:style w:type="paragraph" w:customStyle="1" w:styleId="38BDDD2F3E6042E7AE5409D017A68589">
    <w:name w:val="38BDDD2F3E6042E7AE5409D017A68589"/>
  </w:style>
  <w:style w:type="paragraph" w:customStyle="1" w:styleId="3E7D24162D6C409D8DBFEA80AF9C7686">
    <w:name w:val="3E7D24162D6C409D8DBFEA80AF9C7686"/>
  </w:style>
  <w:style w:type="paragraph" w:customStyle="1" w:styleId="719445AEFDD54FF2BE278402433A5136">
    <w:name w:val="719445AEFDD54FF2BE278402433A5136"/>
  </w:style>
  <w:style w:type="paragraph" w:customStyle="1" w:styleId="E910F5057BE84459827B34B9239AD12D">
    <w:name w:val="E910F5057BE84459827B34B9239AD12D"/>
  </w:style>
  <w:style w:type="paragraph" w:customStyle="1" w:styleId="F17B0CA5305B4229A0569E93B8830F44">
    <w:name w:val="F17B0CA5305B4229A0569E93B8830F44"/>
  </w:style>
  <w:style w:type="paragraph" w:customStyle="1" w:styleId="5892ACBF5B1C43AE8DF7959E5693E663">
    <w:name w:val="5892ACBF5B1C43AE8DF7959E5693E663"/>
  </w:style>
  <w:style w:type="paragraph" w:customStyle="1" w:styleId="58EBF45465FA4E629F5F5191985896DD">
    <w:name w:val="58EBF45465FA4E629F5F5191985896DD"/>
  </w:style>
  <w:style w:type="paragraph" w:customStyle="1" w:styleId="95730FC400514CB7A42EED275B8C46B4">
    <w:name w:val="95730FC400514CB7A42EED275B8C46B4"/>
  </w:style>
  <w:style w:type="paragraph" w:customStyle="1" w:styleId="975ECABEEE8D47A3965BDA95FFC8E469">
    <w:name w:val="975ECABEEE8D47A3965BDA95FFC8E469"/>
  </w:style>
  <w:style w:type="paragraph" w:customStyle="1" w:styleId="6655A5C3E69B4327AE7240DE26290016">
    <w:name w:val="6655A5C3E69B4327AE7240DE26290016"/>
  </w:style>
  <w:style w:type="paragraph" w:customStyle="1" w:styleId="CE8013DC6D9841E58D388BFF46BDE4A2">
    <w:name w:val="CE8013DC6D9841E58D388BFF46BDE4A2"/>
  </w:style>
  <w:style w:type="paragraph" w:customStyle="1" w:styleId="3681FBD197B24FC4A20ED3E2AD52F059">
    <w:name w:val="3681FBD197B24FC4A20ED3E2AD52F059"/>
  </w:style>
  <w:style w:type="paragraph" w:customStyle="1" w:styleId="50BD5CC3340646C5BA0A718E59B8DCFB">
    <w:name w:val="50BD5CC3340646C5BA0A718E59B8DCFB"/>
  </w:style>
  <w:style w:type="paragraph" w:customStyle="1" w:styleId="1FE33C4E7F7A40628311EA29BAF01CA2">
    <w:name w:val="1FE33C4E7F7A40628311EA29BAF01CA2"/>
  </w:style>
  <w:style w:type="paragraph" w:customStyle="1" w:styleId="E809F3EC0E5B4B0398B18A0AD2550CF4">
    <w:name w:val="E809F3EC0E5B4B0398B18A0AD2550CF4"/>
  </w:style>
  <w:style w:type="paragraph" w:customStyle="1" w:styleId="713FF3EFE91C486DB1B7CBEDCA21A393">
    <w:name w:val="713FF3EFE91C486DB1B7CBEDCA21A393"/>
  </w:style>
  <w:style w:type="paragraph" w:customStyle="1" w:styleId="FC805F5BC22B406E9B84BEFA6CEF3AC6">
    <w:name w:val="FC805F5BC22B406E9B84BEFA6CEF3AC6"/>
  </w:style>
  <w:style w:type="paragraph" w:customStyle="1" w:styleId="82B7396AB9104357BF9B154799115A711">
    <w:name w:val="82B7396AB9104357BF9B154799115A71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4601F042986489E81E17A3CD13404B61">
    <w:name w:val="B4601F042986489E81E17A3CD13404B6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AE76ECEA59554195ACDA85702485373E1">
    <w:name w:val="AE76ECEA59554195ACDA85702485373E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2124B0F66CFC40268E8E5DDEFC44A6F71">
    <w:name w:val="2124B0F66CFC40268E8E5DDEFC44A6F7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E43410885EA148FD953DD6321F4900851">
    <w:name w:val="E43410885EA148FD953DD6321F490085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4035B7641CC642C2BE61463F8BE15B241">
    <w:name w:val="4035B7641CC642C2BE61463F8BE15B24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7E2CCAC50EB44BAC853748518B6467E41">
    <w:name w:val="7E2CCAC50EB44BAC853748518B6467E4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15A4014327845279EFD665C3946D7DC1">
    <w:name w:val="D15A4014327845279EFD665C3946D7DC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ADD7658A27745C184C2468F271402E21">
    <w:name w:val="DADD7658A27745C184C2468F271402E2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0993947029BA436AA61DC230A21D2D461">
    <w:name w:val="0993947029BA436AA61DC230A21D2D46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5B6B25A01344D87BAB3EAA9113870C71">
    <w:name w:val="B5B6B25A01344D87BAB3EAA9113870C7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B47F6D7C0824F94AD450C825B74A12A1">
    <w:name w:val="BB47F6D7C0824F94AD450C825B74A12A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2EC156F42902412B97C42DB5923D83D21">
    <w:name w:val="2EC156F42902412B97C42DB5923D83D2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01C1C9E1A3F4ACEBD09B499423E9FF01">
    <w:name w:val="D01C1C9E1A3F4ACEBD09B499423E9FF0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8A0937D4881C414FBCCEE87D81AC44AF1">
    <w:name w:val="8A0937D4881C414FBCCEE87D81AC44AF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C08F26E8DB8426D872897D85BFA00CC1">
    <w:name w:val="BC08F26E8DB8426D872897D85BFA00CC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8DF5EABD32CB4C88A0E070D125FC10CC1">
    <w:name w:val="8DF5EABD32CB4C88A0E070D125FC10CC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9735461E38AB4AF9AAC2E89AE891E0BA1">
    <w:name w:val="9735461E38AB4AF9AAC2E89AE891E0BA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DA794FD6DD34CA3AEAC4EC8E64982631">
    <w:name w:val="DDA794FD6DD34CA3AEAC4EC8E6498263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0316E4FA48C74E53AA3B254A98BC0C701">
    <w:name w:val="0316E4FA48C74E53AA3B254A98BC0C70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C5B36024530B4EBB8F773E16B17BD10B1">
    <w:name w:val="C5B36024530B4EBB8F773E16B17BD10B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4EB012050FFF4E47A45202879EECD9C91">
    <w:name w:val="4EB012050FFF4E47A45202879EECD9C9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DD09BFD32A447808F842F2419C1C2231">
    <w:name w:val="BDD09BFD32A447808F842F2419C1C223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6D59D64B996342F8AAD7B34C991CE85E1">
    <w:name w:val="6D59D64B996342F8AAD7B34C991CE85E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65329F2807A844B89C07D1F32808165C1">
    <w:name w:val="65329F2807A844B89C07D1F32808165C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26358BF1EEBD47589B19A97FF98165D51">
    <w:name w:val="26358BF1EEBD47589B19A97FF98165D5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A5C064DA14514B85A3C924E5118EDD3F1">
    <w:name w:val="A5C064DA14514B85A3C924E5118EDD3F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FFC8B99A5D9C4BF3B9FF9AE19F7574331">
    <w:name w:val="FFC8B99A5D9C4BF3B9FF9AE19F757433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38BDDD2F3E6042E7AE5409D017A685891">
    <w:name w:val="38BDDD2F3E6042E7AE5409D017A68589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3E7D24162D6C409D8DBFEA80AF9C76861">
    <w:name w:val="3E7D24162D6C409D8DBFEA80AF9C7686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719445AEFDD54FF2BE278402433A51361">
    <w:name w:val="719445AEFDD54FF2BE278402433A5136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E910F5057BE84459827B34B9239AD12D1">
    <w:name w:val="E910F5057BE84459827B34B9239AD12D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F17B0CA5305B4229A0569E93B8830F441">
    <w:name w:val="F17B0CA5305B4229A0569E93B8830F44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5892ACBF5B1C43AE8DF7959E5693E6631">
    <w:name w:val="5892ACBF5B1C43AE8DF7959E5693E663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58EBF45465FA4E629F5F5191985896DD1">
    <w:name w:val="58EBF45465FA4E629F5F5191985896DD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95730FC400514CB7A42EED275B8C46B41">
    <w:name w:val="95730FC400514CB7A42EED275B8C46B4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975ECABEEE8D47A3965BDA95FFC8E4691">
    <w:name w:val="975ECABEEE8D47A3965BDA95FFC8E469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6655A5C3E69B4327AE7240DE262900161">
    <w:name w:val="6655A5C3E69B4327AE7240DE26290016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CE8013DC6D9841E58D388BFF46BDE4A21">
    <w:name w:val="CE8013DC6D9841E58D388BFF46BDE4A2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3681FBD197B24FC4A20ED3E2AD52F0591">
    <w:name w:val="3681FBD197B24FC4A20ED3E2AD52F059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50BD5CC3340646C5BA0A718E59B8DCFB1">
    <w:name w:val="50BD5CC3340646C5BA0A718E59B8DCFB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1FE33C4E7F7A40628311EA29BAF01CA21">
    <w:name w:val="1FE33C4E7F7A40628311EA29BAF01CA2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E809F3EC0E5B4B0398B18A0AD2550CF41">
    <w:name w:val="E809F3EC0E5B4B0398B18A0AD2550CF4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713FF3EFE91C486DB1B7CBEDCA21A3931">
    <w:name w:val="713FF3EFE91C486DB1B7CBEDCA21A393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FC805F5BC22B406E9B84BEFA6CEF3AC61">
    <w:name w:val="FC805F5BC22B406E9B84BEFA6CEF3AC61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82B7396AB9104357BF9B154799115A712">
    <w:name w:val="82B7396AB9104357BF9B154799115A71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4601F042986489E81E17A3CD13404B62">
    <w:name w:val="B4601F042986489E81E17A3CD13404B6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AE76ECEA59554195ACDA85702485373E2">
    <w:name w:val="AE76ECEA59554195ACDA85702485373E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2124B0F66CFC40268E8E5DDEFC44A6F72">
    <w:name w:val="2124B0F66CFC40268E8E5DDEFC44A6F7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E43410885EA148FD953DD6321F4900852">
    <w:name w:val="E43410885EA148FD953DD6321F490085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4035B7641CC642C2BE61463F8BE15B242">
    <w:name w:val="4035B7641CC642C2BE61463F8BE15B24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7E2CCAC50EB44BAC853748518B6467E42">
    <w:name w:val="7E2CCAC50EB44BAC853748518B6467E4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15A4014327845279EFD665C3946D7DC2">
    <w:name w:val="D15A4014327845279EFD665C3946D7DC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ADD7658A27745C184C2468F271402E22">
    <w:name w:val="DADD7658A27745C184C2468F271402E2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0993947029BA436AA61DC230A21D2D462">
    <w:name w:val="0993947029BA436AA61DC230A21D2D46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5B6B25A01344D87BAB3EAA9113870C72">
    <w:name w:val="B5B6B25A01344D87BAB3EAA9113870C7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B47F6D7C0824F94AD450C825B74A12A2">
    <w:name w:val="BB47F6D7C0824F94AD450C825B74A12A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2EC156F42902412B97C42DB5923D83D22">
    <w:name w:val="2EC156F42902412B97C42DB5923D83D2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01C1C9E1A3F4ACEBD09B499423E9FF02">
    <w:name w:val="D01C1C9E1A3F4ACEBD09B499423E9FF0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8A0937D4881C414FBCCEE87D81AC44AF2">
    <w:name w:val="8A0937D4881C414FBCCEE87D81AC44AF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C08F26E8DB8426D872897D85BFA00CC2">
    <w:name w:val="BC08F26E8DB8426D872897D85BFA00CC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8DF5EABD32CB4C88A0E070D125FC10CC2">
    <w:name w:val="8DF5EABD32CB4C88A0E070D125FC10CC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9735461E38AB4AF9AAC2E89AE891E0BA2">
    <w:name w:val="9735461E38AB4AF9AAC2E89AE891E0BA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DA794FD6DD34CA3AEAC4EC8E64982632">
    <w:name w:val="DDA794FD6DD34CA3AEAC4EC8E6498263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0316E4FA48C74E53AA3B254A98BC0C702">
    <w:name w:val="0316E4FA48C74E53AA3B254A98BC0C70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C5B36024530B4EBB8F773E16B17BD10B2">
    <w:name w:val="C5B36024530B4EBB8F773E16B17BD10B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4EB012050FFF4E47A45202879EECD9C92">
    <w:name w:val="4EB012050FFF4E47A45202879EECD9C9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DD09BFD32A447808F842F2419C1C2232">
    <w:name w:val="BDD09BFD32A447808F842F2419C1C223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6D59D64B996342F8AAD7B34C991CE85E2">
    <w:name w:val="6D59D64B996342F8AAD7B34C991CE85E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65329F2807A844B89C07D1F32808165C2">
    <w:name w:val="65329F2807A844B89C07D1F32808165C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26358BF1EEBD47589B19A97FF98165D52">
    <w:name w:val="26358BF1EEBD47589B19A97FF98165D5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A5C064DA14514B85A3C924E5118EDD3F2">
    <w:name w:val="A5C064DA14514B85A3C924E5118EDD3F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FFC8B99A5D9C4BF3B9FF9AE19F7574332">
    <w:name w:val="FFC8B99A5D9C4BF3B9FF9AE19F757433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38BDDD2F3E6042E7AE5409D017A685892">
    <w:name w:val="38BDDD2F3E6042E7AE5409D017A68589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3E7D24162D6C409D8DBFEA80AF9C76862">
    <w:name w:val="3E7D24162D6C409D8DBFEA80AF9C7686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719445AEFDD54FF2BE278402433A51362">
    <w:name w:val="719445AEFDD54FF2BE278402433A5136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E910F5057BE84459827B34B9239AD12D2">
    <w:name w:val="E910F5057BE84459827B34B9239AD12D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F17B0CA5305B4229A0569E93B8830F442">
    <w:name w:val="F17B0CA5305B4229A0569E93B8830F44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5892ACBF5B1C43AE8DF7959E5693E6632">
    <w:name w:val="5892ACBF5B1C43AE8DF7959E5693E663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58EBF45465FA4E629F5F5191985896DD2">
    <w:name w:val="58EBF45465FA4E629F5F5191985896DD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95730FC400514CB7A42EED275B8C46B42">
    <w:name w:val="95730FC400514CB7A42EED275B8C46B4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975ECABEEE8D47A3965BDA95FFC8E4692">
    <w:name w:val="975ECABEEE8D47A3965BDA95FFC8E469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6655A5C3E69B4327AE7240DE262900162">
    <w:name w:val="6655A5C3E69B4327AE7240DE26290016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CE8013DC6D9841E58D388BFF46BDE4A22">
    <w:name w:val="CE8013DC6D9841E58D388BFF46BDE4A2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3681FBD197B24FC4A20ED3E2AD52F0592">
    <w:name w:val="3681FBD197B24FC4A20ED3E2AD52F059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50BD5CC3340646C5BA0A718E59B8DCFB2">
    <w:name w:val="50BD5CC3340646C5BA0A718E59B8DCFB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1FE33C4E7F7A40628311EA29BAF01CA22">
    <w:name w:val="1FE33C4E7F7A40628311EA29BAF01CA2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E809F3EC0E5B4B0398B18A0AD2550CF42">
    <w:name w:val="E809F3EC0E5B4B0398B18A0AD2550CF4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713FF3EFE91C486DB1B7CBEDCA21A3932">
    <w:name w:val="713FF3EFE91C486DB1B7CBEDCA21A393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FC805F5BC22B406E9B84BEFA6CEF3AC62">
    <w:name w:val="FC805F5BC22B406E9B84BEFA6CEF3AC62"/>
    <w:rsid w:val="00D967C7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82B7396AB9104357BF9B154799115A713">
    <w:name w:val="82B7396AB9104357BF9B154799115A71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4601F042986489E81E17A3CD13404B63">
    <w:name w:val="B4601F042986489E81E17A3CD13404B6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AE76ECEA59554195ACDA85702485373E3">
    <w:name w:val="AE76ECEA59554195ACDA85702485373E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2124B0F66CFC40268E8E5DDEFC44A6F73">
    <w:name w:val="2124B0F66CFC40268E8E5DDEFC44A6F7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E43410885EA148FD953DD6321F4900853">
    <w:name w:val="E43410885EA148FD953DD6321F490085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4035B7641CC642C2BE61463F8BE15B243">
    <w:name w:val="4035B7641CC642C2BE61463F8BE15B24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7E2CCAC50EB44BAC853748518B6467E43">
    <w:name w:val="7E2CCAC50EB44BAC853748518B6467E4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15A4014327845279EFD665C3946D7DC3">
    <w:name w:val="D15A4014327845279EFD665C3946D7DC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ADD7658A27745C184C2468F271402E23">
    <w:name w:val="DADD7658A27745C184C2468F271402E2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0993947029BA436AA61DC230A21D2D463">
    <w:name w:val="0993947029BA436AA61DC230A21D2D46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5B6B25A01344D87BAB3EAA9113870C73">
    <w:name w:val="B5B6B25A01344D87BAB3EAA9113870C7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B47F6D7C0824F94AD450C825B74A12A3">
    <w:name w:val="BB47F6D7C0824F94AD450C825B74A12A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2EC156F42902412B97C42DB5923D83D23">
    <w:name w:val="2EC156F42902412B97C42DB5923D83D2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01C1C9E1A3F4ACEBD09B499423E9FF03">
    <w:name w:val="D01C1C9E1A3F4ACEBD09B499423E9FF0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8A0937D4881C414FBCCEE87D81AC44AF3">
    <w:name w:val="8A0937D4881C414FBCCEE87D81AC44AF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C08F26E8DB8426D872897D85BFA00CC3">
    <w:name w:val="BC08F26E8DB8426D872897D85BFA00CC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8DF5EABD32CB4C88A0E070D125FC10CC3">
    <w:name w:val="8DF5EABD32CB4C88A0E070D125FC10CC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9735461E38AB4AF9AAC2E89AE891E0BA3">
    <w:name w:val="9735461E38AB4AF9AAC2E89AE891E0BA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DDA794FD6DD34CA3AEAC4EC8E64982633">
    <w:name w:val="DDA794FD6DD34CA3AEAC4EC8E6498263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0316E4FA48C74E53AA3B254A98BC0C703">
    <w:name w:val="0316E4FA48C74E53AA3B254A98BC0C70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C5B36024530B4EBB8F773E16B17BD10B3">
    <w:name w:val="C5B36024530B4EBB8F773E16B17BD10B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4EB012050FFF4E47A45202879EECD9C93">
    <w:name w:val="4EB012050FFF4E47A45202879EECD9C9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BDD09BFD32A447808F842F2419C1C2233">
    <w:name w:val="BDD09BFD32A447808F842F2419C1C223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6D59D64B996342F8AAD7B34C991CE85E3">
    <w:name w:val="6D59D64B996342F8AAD7B34C991CE85E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65329F2807A844B89C07D1F32808165C3">
    <w:name w:val="65329F2807A844B89C07D1F32808165C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26358BF1EEBD47589B19A97FF98165D53">
    <w:name w:val="26358BF1EEBD47589B19A97FF98165D5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A5C064DA14514B85A3C924E5118EDD3F3">
    <w:name w:val="A5C064DA14514B85A3C924E5118EDD3F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FFC8B99A5D9C4BF3B9FF9AE19F7574333">
    <w:name w:val="FFC8B99A5D9C4BF3B9FF9AE19F757433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38BDDD2F3E6042E7AE5409D017A685893">
    <w:name w:val="38BDDD2F3E6042E7AE5409D017A68589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3E7D24162D6C409D8DBFEA80AF9C76863">
    <w:name w:val="3E7D24162D6C409D8DBFEA80AF9C7686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719445AEFDD54FF2BE278402433A51363">
    <w:name w:val="719445AEFDD54FF2BE278402433A5136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E910F5057BE84459827B34B9239AD12D3">
    <w:name w:val="E910F5057BE84459827B34B9239AD12D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F17B0CA5305B4229A0569E93B8830F443">
    <w:name w:val="F17B0CA5305B4229A0569E93B8830F44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5892ACBF5B1C43AE8DF7959E5693E6633">
    <w:name w:val="5892ACBF5B1C43AE8DF7959E5693E663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58EBF45465FA4E629F5F5191985896DD3">
    <w:name w:val="58EBF45465FA4E629F5F5191985896DD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95730FC400514CB7A42EED275B8C46B43">
    <w:name w:val="95730FC400514CB7A42EED275B8C46B4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975ECABEEE8D47A3965BDA95FFC8E4693">
    <w:name w:val="975ECABEEE8D47A3965BDA95FFC8E469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6655A5C3E69B4327AE7240DE262900163">
    <w:name w:val="6655A5C3E69B4327AE7240DE26290016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CE8013DC6D9841E58D388BFF46BDE4A23">
    <w:name w:val="CE8013DC6D9841E58D388BFF46BDE4A2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3681FBD197B24FC4A20ED3E2AD52F0593">
    <w:name w:val="3681FBD197B24FC4A20ED3E2AD52F059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50BD5CC3340646C5BA0A718E59B8DCFB3">
    <w:name w:val="50BD5CC3340646C5BA0A718E59B8DCFB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1FE33C4E7F7A40628311EA29BAF01CA23">
    <w:name w:val="1FE33C4E7F7A40628311EA29BAF01CA2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E809F3EC0E5B4B0398B18A0AD2550CF43">
    <w:name w:val="E809F3EC0E5B4B0398B18A0AD2550CF4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713FF3EFE91C486DB1B7CBEDCA21A3933">
    <w:name w:val="713FF3EFE91C486DB1B7CBEDCA21A393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  <w:style w:type="paragraph" w:customStyle="1" w:styleId="FC805F5BC22B406E9B84BEFA6CEF3AC63">
    <w:name w:val="FC805F5BC22B406E9B84BEFA6CEF3AC63"/>
    <w:rsid w:val="001A13A6"/>
    <w:pPr>
      <w:spacing w:after="0" w:line="240" w:lineRule="auto"/>
    </w:pPr>
    <w:rPr>
      <w:rFonts w:ascii="Verdana" w:eastAsiaTheme="minorHAnsi" w:hAnsi="Verdana" w:cs="Times New Roman"/>
      <w:color w:val="000000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74E6-6C85-4E5C-9B44-8BCD4676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Cateringformulier Essenhof 2019-1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Potse</dc:creator>
  <cp:keywords/>
  <dc:description/>
  <cp:lastModifiedBy>Jeanine Potse</cp:lastModifiedBy>
  <cp:revision>3</cp:revision>
  <dcterms:created xsi:type="dcterms:W3CDTF">2019-06-25T13:02:00Z</dcterms:created>
  <dcterms:modified xsi:type="dcterms:W3CDTF">2019-06-25T13:02:00Z</dcterms:modified>
</cp:coreProperties>
</file>